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3B60DF8D" w:rsidR="00535962" w:rsidRPr="00F7167E" w:rsidRDefault="00463EC1">
      <w:r>
        <w:rPr>
          <w:noProof/>
          <w:lang w:val="es-DO" w:eastAsia="es-DO"/>
        </w:rPr>
        <w:drawing>
          <wp:inline distT="0" distB="0" distL="0" distR="0" wp14:anchorId="0E6D04CF" wp14:editId="075E31D9">
            <wp:extent cx="2030730" cy="285750"/>
            <wp:effectExtent l="0" t="0" r="0" b="0"/>
            <wp:docPr id="202" name="Imag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" descr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563"/>
                    <a:stretch/>
                  </pic:blipFill>
                  <pic:spPr bwMode="auto">
                    <a:xfrm>
                      <a:off x="0" y="0"/>
                      <a:ext cx="203073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141"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14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24FD4B61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771232">
                                      <w:rPr>
                                        <w:rStyle w:val="Style2"/>
                                      </w:rPr>
                                      <w:t>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24FD4B61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-2021-00</w:t>
                              </w:r>
                              <w:r w:rsidR="00771232">
                                <w:rPr>
                                  <w:rStyle w:val="Style2"/>
                                </w:rPr>
                                <w:t>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658613A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7712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3D7106C" w14:textId="77777777" w:rsidR="0026335F" w:rsidRPr="0026335F" w:rsidRDefault="007712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WK3U3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7712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4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" stroked="f">
                <v:textbox>
                  <w:txbxContent>
                    <w:p w14:paraId="23D71071" w14:textId="19ED9CF0" w:rsidR="002E1412" w:rsidRPr="002E1412" w:rsidRDefault="007712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7712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" stroked="f">
                <v:textbox>
                  <w:txbxContent>
                    <w:p w14:paraId="23D71073" w14:textId="77777777" w:rsidR="002E1412" w:rsidRPr="002E1412" w:rsidRDefault="007712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Lucida Sans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3EC1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1232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1680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2" ma:contentTypeDescription="Create a new document." ma:contentTypeScope="" ma:versionID="237be19c04bb370317a62894ff1bea9f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B47B-3764-48C1-AB2E-12126D1C589B}">
  <ds:schemaRefs>
    <ds:schemaRef ds:uri="6d0ed0c3-5985-4eca-a33b-383541a093dd"/>
    <ds:schemaRef ds:uri="http://www.w3.org/XML/1998/namespace"/>
    <ds:schemaRef ds:uri="http://purl.org/dc/terms/"/>
    <ds:schemaRef ds:uri="d1207536-9e68-4e3e-aeed-b740370baf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772A1-DEB0-4FDC-B07F-8A6FB7D5C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56F5-6B3B-4DCD-BA25-7A821F06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773A3-9435-406D-AB4B-3826A5B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Solís</cp:lastModifiedBy>
  <cp:revision>11</cp:revision>
  <cp:lastPrinted>2011-03-04T18:48:00Z</cp:lastPrinted>
  <dcterms:created xsi:type="dcterms:W3CDTF">2014-01-15T13:04:00Z</dcterms:created>
  <dcterms:modified xsi:type="dcterms:W3CDTF">2021-07-06T15:01:00Z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