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F46A" w14:textId="61ED1822" w:rsidR="00535962" w:rsidRPr="00F7167E" w:rsidRDefault="00223410">
      <w:r>
        <w:rPr>
          <w:noProof/>
          <w:lang w:val="es-DO" w:eastAsia="es-DO"/>
        </w:rPr>
        <w:pict w14:anchorId="31F2348C">
          <v:group id="Group 21" o:spid="_x0000_s1026" style="position:absolute;margin-left:538.9pt;margin-top:-51.35pt;width:182.3pt;height:50.6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1;top:1077;width:2009;height:54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7DD7AB61" w14:textId="553848BD" w:rsidR="006B202F" w:rsidRPr="00535962" w:rsidRDefault="00AC084F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supbanco-daf-cm-202</w:t>
                          </w:r>
                          <w:r w:rsidR="00223410">
                            <w:rPr>
                              <w:rStyle w:val="Style2"/>
                            </w:rPr>
                            <w:t>2</w:t>
                          </w:r>
                          <w:r>
                            <w:rPr>
                              <w:rStyle w:val="Style2"/>
                            </w:rPr>
                            <w:t>-00</w:t>
                          </w:r>
                          <w:r w:rsidR="00223410">
                            <w:rPr>
                              <w:rStyle w:val="Style2"/>
                            </w:rPr>
                            <w:t>25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14:paraId="290B51BA" w14:textId="77777777"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9127CB7" wp14:editId="3547634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w:pict w14:anchorId="0EB7883D"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14:paraId="034D2EEB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35FD684" wp14:editId="7EB5535A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 w14:anchorId="33D6B507"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14:paraId="0302B5E3" w14:textId="77777777"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14:paraId="480048AB" w14:textId="77777777" w:rsidR="00535962" w:rsidRPr="00535962" w:rsidRDefault="00223410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 w14:anchorId="4EEBA309">
          <v:shape id="Text Box 16" o:spid="_x0000_s1033" type="#_x0000_t202" style="position:absolute;margin-left:246.1pt;margin-top:2.3pt;width:246.8pt;height:40.3pt;z-index:25169100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<v:textbox style="mso-next-textbox:#Text Box 16">
              <w:txbxContent>
                <w:p w14:paraId="5359589C" w14:textId="2D68F220" w:rsidR="002E1412" w:rsidRPr="002E1412" w:rsidRDefault="00223410" w:rsidP="00AC084F">
                  <w:pPr>
                    <w:pStyle w:val="Ttulo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AC084F">
                        <w:rPr>
                          <w:rStyle w:val="Style6"/>
                        </w:rPr>
                        <w:t>Superintendencia de Bancos de la Republica Dominicana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 w14:anchorId="40DA73C6">
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 style="mso-next-textbox:#Text Box 12">
              <w:txbxContent>
                <w:p w14:paraId="6998BF84" w14:textId="46BE6419" w:rsidR="0026335F" w:rsidRPr="0026335F" w:rsidRDefault="0022341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2-04-07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>
                        <w:rPr>
                          <w:rStyle w:val="Style5"/>
                          <w:lang w:val="es-DO"/>
                        </w:rPr>
                        <w:t>07 de abril de 2022</w:t>
                      </w:r>
                    </w:sdtContent>
                  </w:sdt>
                </w:p>
              </w:txbxContent>
            </v:textbox>
          </v:shape>
        </w:pict>
      </w:r>
    </w:p>
    <w:p w14:paraId="4DF0B0DF" w14:textId="39D90C3E" w:rsidR="00535962" w:rsidRDefault="00223410" w:rsidP="00535962">
      <w:r>
        <w:rPr>
          <w:noProof/>
          <w:color w:val="FF0000"/>
          <w:lang w:val="es-DO" w:eastAsia="es-DO"/>
        </w:rPr>
        <w:pict w14:anchorId="1798552A"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 style="mso-next-textbox:#Text Box 18">
              <w:txbxContent>
                <w:p w14:paraId="7E7A9ECB" w14:textId="77777777"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s-DO" w:eastAsia="es-DO"/>
        </w:rPr>
        <w:pict w14:anchorId="4A07E4C1"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 style="mso-next-textbox:#Text Box 13">
              <w:txbxContent>
                <w:p w14:paraId="200208D7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45FCE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223410">
                    <w:fldChar w:fldCharType="begin"/>
                  </w:r>
                  <w:r w:rsidR="00223410">
                    <w:instrText xml:space="preserve"> NUMPAGES   \* MERGEFORMAT </w:instrText>
                  </w:r>
                  <w:r w:rsidR="00223410">
                    <w:fldChar w:fldCharType="separate"/>
                  </w:r>
                  <w:r w:rsidR="00B55C91" w:rsidRP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22341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  <w:r w:rsidR="00AC084F">
        <w:t xml:space="preserve">                                                                                        </w:t>
      </w:r>
    </w:p>
    <w:p w14:paraId="25BE324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C9CA545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707CEDC1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3B9ECF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EC49048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099AF605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25DFD7C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1764A01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0A5D72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DF71B2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BD8F0C5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C999459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ADD11E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E053A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F6404" w:rsidRPr="006E45AC" w14:paraId="2ACE10F5" w14:textId="77777777" w:rsidTr="00F840C2">
        <w:tc>
          <w:tcPr>
            <w:tcW w:w="1101" w:type="dxa"/>
          </w:tcPr>
          <w:p w14:paraId="3025FB58" w14:textId="6AE3166F" w:rsidR="00BF6404" w:rsidRPr="00BF6404" w:rsidRDefault="00223410" w:rsidP="00BF6404">
            <w:r>
              <w:t>1</w:t>
            </w:r>
          </w:p>
        </w:tc>
        <w:tc>
          <w:tcPr>
            <w:tcW w:w="1132" w:type="dxa"/>
            <w:vAlign w:val="center"/>
          </w:tcPr>
          <w:p w14:paraId="3C283703" w14:textId="56450385" w:rsidR="00BF6404" w:rsidRPr="00BF6404" w:rsidRDefault="00BF6404" w:rsidP="00BF6404"/>
        </w:tc>
        <w:tc>
          <w:tcPr>
            <w:tcW w:w="3971" w:type="dxa"/>
          </w:tcPr>
          <w:p w14:paraId="5A310D06" w14:textId="77777777" w:rsidR="00BF6404" w:rsidRPr="00BF6404" w:rsidRDefault="00BF6404" w:rsidP="00223410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6CD8ADA" w14:textId="612AF4E3" w:rsidR="00BF6404" w:rsidRPr="00BF6404" w:rsidRDefault="00BF6404" w:rsidP="00BF6404">
            <w:r w:rsidRPr="00BF6404">
              <w:t>UND</w:t>
            </w:r>
          </w:p>
        </w:tc>
        <w:tc>
          <w:tcPr>
            <w:tcW w:w="1418" w:type="dxa"/>
          </w:tcPr>
          <w:p w14:paraId="3654A7B6" w14:textId="77777777" w:rsidR="00BF6404" w:rsidRPr="00BF6404" w:rsidRDefault="00BF6404" w:rsidP="00BF6404"/>
        </w:tc>
        <w:tc>
          <w:tcPr>
            <w:tcW w:w="4961" w:type="dxa"/>
          </w:tcPr>
          <w:p w14:paraId="68B2B4C6" w14:textId="77777777" w:rsidR="00BF6404" w:rsidRPr="00BF6404" w:rsidRDefault="00BF6404" w:rsidP="00BF6404"/>
        </w:tc>
      </w:tr>
      <w:tr w:rsidR="00223410" w:rsidRPr="006E45AC" w14:paraId="6E907C15" w14:textId="77777777" w:rsidTr="00F840C2">
        <w:tc>
          <w:tcPr>
            <w:tcW w:w="1101" w:type="dxa"/>
          </w:tcPr>
          <w:p w14:paraId="537C63C1" w14:textId="24E09D29" w:rsidR="00223410" w:rsidRPr="00BF6404" w:rsidRDefault="00223410" w:rsidP="00223410">
            <w:r>
              <w:t>2</w:t>
            </w:r>
          </w:p>
        </w:tc>
        <w:tc>
          <w:tcPr>
            <w:tcW w:w="1132" w:type="dxa"/>
            <w:vAlign w:val="center"/>
          </w:tcPr>
          <w:p w14:paraId="660BD0BB" w14:textId="77777777" w:rsidR="00223410" w:rsidRPr="00BF6404" w:rsidRDefault="00223410" w:rsidP="00223410"/>
        </w:tc>
        <w:tc>
          <w:tcPr>
            <w:tcW w:w="3971" w:type="dxa"/>
          </w:tcPr>
          <w:p w14:paraId="6E538C2B" w14:textId="77777777" w:rsidR="00223410" w:rsidRPr="00BF6404" w:rsidRDefault="00223410" w:rsidP="00223410"/>
        </w:tc>
        <w:tc>
          <w:tcPr>
            <w:tcW w:w="1417" w:type="dxa"/>
          </w:tcPr>
          <w:p w14:paraId="16353F97" w14:textId="218673D6" w:rsidR="00223410" w:rsidRPr="00223410" w:rsidRDefault="00223410" w:rsidP="00223410">
            <w:r w:rsidRPr="00D83A9F">
              <w:t>UND</w:t>
            </w:r>
          </w:p>
        </w:tc>
        <w:tc>
          <w:tcPr>
            <w:tcW w:w="1418" w:type="dxa"/>
          </w:tcPr>
          <w:p w14:paraId="13D541F9" w14:textId="77777777" w:rsidR="00223410" w:rsidRPr="00BF6404" w:rsidRDefault="00223410" w:rsidP="00223410"/>
        </w:tc>
        <w:tc>
          <w:tcPr>
            <w:tcW w:w="4961" w:type="dxa"/>
          </w:tcPr>
          <w:p w14:paraId="7750B72F" w14:textId="77777777" w:rsidR="00223410" w:rsidRPr="00BF6404" w:rsidRDefault="00223410" w:rsidP="00223410"/>
        </w:tc>
      </w:tr>
      <w:tr w:rsidR="00223410" w:rsidRPr="006E45AC" w14:paraId="084CB3B2" w14:textId="77777777" w:rsidTr="00F840C2">
        <w:tc>
          <w:tcPr>
            <w:tcW w:w="1101" w:type="dxa"/>
          </w:tcPr>
          <w:p w14:paraId="15FE4CED" w14:textId="57F9E99C" w:rsidR="00223410" w:rsidRPr="00BF6404" w:rsidRDefault="00223410" w:rsidP="00223410">
            <w:r>
              <w:t>3</w:t>
            </w:r>
          </w:p>
        </w:tc>
        <w:tc>
          <w:tcPr>
            <w:tcW w:w="1132" w:type="dxa"/>
            <w:vAlign w:val="center"/>
          </w:tcPr>
          <w:p w14:paraId="57D9D4B2" w14:textId="77777777" w:rsidR="00223410" w:rsidRPr="00BF6404" w:rsidRDefault="00223410" w:rsidP="00223410"/>
        </w:tc>
        <w:tc>
          <w:tcPr>
            <w:tcW w:w="3971" w:type="dxa"/>
          </w:tcPr>
          <w:p w14:paraId="5AC19E22" w14:textId="77777777" w:rsidR="00223410" w:rsidRPr="00BF6404" w:rsidRDefault="00223410" w:rsidP="00223410"/>
        </w:tc>
        <w:tc>
          <w:tcPr>
            <w:tcW w:w="1417" w:type="dxa"/>
          </w:tcPr>
          <w:p w14:paraId="50DC66A7" w14:textId="3E168DDE" w:rsidR="00223410" w:rsidRPr="00223410" w:rsidRDefault="00223410" w:rsidP="00223410">
            <w:r w:rsidRPr="00D83A9F">
              <w:t>UND</w:t>
            </w:r>
          </w:p>
        </w:tc>
        <w:tc>
          <w:tcPr>
            <w:tcW w:w="1418" w:type="dxa"/>
          </w:tcPr>
          <w:p w14:paraId="325AE884" w14:textId="77777777" w:rsidR="00223410" w:rsidRPr="00BF6404" w:rsidRDefault="00223410" w:rsidP="00223410"/>
        </w:tc>
        <w:tc>
          <w:tcPr>
            <w:tcW w:w="4961" w:type="dxa"/>
          </w:tcPr>
          <w:p w14:paraId="6496CD3E" w14:textId="77777777" w:rsidR="00223410" w:rsidRPr="00BF6404" w:rsidRDefault="00223410" w:rsidP="00223410"/>
        </w:tc>
      </w:tr>
      <w:tr w:rsidR="00223410" w:rsidRPr="006E45AC" w14:paraId="184F5C59" w14:textId="77777777" w:rsidTr="00F840C2">
        <w:tc>
          <w:tcPr>
            <w:tcW w:w="1101" w:type="dxa"/>
          </w:tcPr>
          <w:p w14:paraId="3A2FA1A9" w14:textId="2983FCF6" w:rsidR="00223410" w:rsidRPr="00BF6404" w:rsidRDefault="00223410" w:rsidP="00223410">
            <w:r>
              <w:t>4</w:t>
            </w:r>
          </w:p>
        </w:tc>
        <w:tc>
          <w:tcPr>
            <w:tcW w:w="1132" w:type="dxa"/>
            <w:vAlign w:val="center"/>
          </w:tcPr>
          <w:p w14:paraId="50599660" w14:textId="77777777" w:rsidR="00223410" w:rsidRPr="00BF6404" w:rsidRDefault="00223410" w:rsidP="00223410"/>
        </w:tc>
        <w:tc>
          <w:tcPr>
            <w:tcW w:w="3971" w:type="dxa"/>
          </w:tcPr>
          <w:p w14:paraId="17EAD3BE" w14:textId="77777777" w:rsidR="00223410" w:rsidRPr="00BF6404" w:rsidRDefault="00223410" w:rsidP="00223410"/>
        </w:tc>
        <w:tc>
          <w:tcPr>
            <w:tcW w:w="1417" w:type="dxa"/>
          </w:tcPr>
          <w:p w14:paraId="26C9E4F6" w14:textId="024D4F2D" w:rsidR="00223410" w:rsidRPr="00223410" w:rsidRDefault="00223410" w:rsidP="00223410">
            <w:r w:rsidRPr="00D83A9F">
              <w:t>UND</w:t>
            </w:r>
          </w:p>
        </w:tc>
        <w:tc>
          <w:tcPr>
            <w:tcW w:w="1418" w:type="dxa"/>
          </w:tcPr>
          <w:p w14:paraId="2A61690A" w14:textId="77777777" w:rsidR="00223410" w:rsidRPr="00BF6404" w:rsidRDefault="00223410" w:rsidP="00223410"/>
        </w:tc>
        <w:tc>
          <w:tcPr>
            <w:tcW w:w="4961" w:type="dxa"/>
          </w:tcPr>
          <w:p w14:paraId="76077CE5" w14:textId="77777777" w:rsidR="00223410" w:rsidRPr="00BF6404" w:rsidRDefault="00223410" w:rsidP="00223410"/>
        </w:tc>
      </w:tr>
    </w:tbl>
    <w:p w14:paraId="03F7750E" w14:textId="77777777" w:rsidR="00223410" w:rsidRDefault="00223410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72E5865A" w14:textId="4EC8AF3C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A60199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3C2891B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A8C8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79BDAD9E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716C" w14:textId="77777777" w:rsidR="001007E7" w:rsidRDefault="00223410">
    <w:pPr>
      <w:pStyle w:val="Piedepgina"/>
    </w:pPr>
    <w:r>
      <w:rPr>
        <w:rFonts w:ascii="Arial Narrow" w:hAnsi="Arial Narrow"/>
        <w:noProof/>
        <w:sz w:val="12"/>
        <w:lang w:val="es-DO" w:eastAsia="es-DO"/>
      </w:rPr>
      <w:pict w14:anchorId="07E3BEE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14:paraId="0D4B95E4" w14:textId="77777777"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27C1F86A" w14:textId="77777777"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14:paraId="5763B0E8" w14:textId="77777777"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EndPr>
                    <w:rPr>
                      <w:rStyle w:val="Style17"/>
                    </w:rPr>
                  </w:sdtEnd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14:paraId="2686892D" w14:textId="77777777" w:rsidR="00807015" w:rsidRDefault="00807015"/>
            </w:txbxContent>
          </v:textbox>
        </v:shape>
      </w:pict>
    </w:r>
  </w:p>
  <w:p w14:paraId="3B3AF601" w14:textId="77777777" w:rsidR="001007E7" w:rsidRDefault="0022341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 w14:anchorId="471E7CE7"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14:paraId="2260B96F" w14:textId="77777777"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7AA8879" wp14:editId="64429300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FC5F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F8DF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9A66B3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6AE7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F984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040C77DD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690E4961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421FB08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23410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5049CB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C084F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BF6404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11346EF4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AC0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08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A26D813CE1C54FA02D9416658351A0" ma:contentTypeVersion="17" ma:contentTypeDescription="Crear nuevo documento." ma:contentTypeScope="" ma:versionID="bd2f2b3e64204961cfb4c44b70ec291e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06395a8baebc95fee895afd1fe98da47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Aprob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Aprobada" ma:index="21" nillable="true" ma:displayName="Aprobada" ma:default="1" ma:format="Dropdown" ma:internalName="Aprobad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bada xmlns="d1207536-9e68-4e3e-aeed-b740370baf18">true</Aprobada>
  </documentManagement>
</p:properties>
</file>

<file path=customXml/itemProps1.xml><?xml version="1.0" encoding="utf-8"?>
<ds:datastoreItem xmlns:ds="http://schemas.openxmlformats.org/officeDocument/2006/customXml" ds:itemID="{65553848-3BE7-4B1D-8B5C-596438F9AC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4B53F-28AD-4571-86C6-6EF0540F9A7A}"/>
</file>

<file path=customXml/itemProps3.xml><?xml version="1.0" encoding="utf-8"?>
<ds:datastoreItem xmlns:ds="http://schemas.openxmlformats.org/officeDocument/2006/customXml" ds:itemID="{235664D1-FDF5-4FE5-8EF2-249703D7E237}"/>
</file>

<file path=customXml/itemProps4.xml><?xml version="1.0" encoding="utf-8"?>
<ds:datastoreItem xmlns:ds="http://schemas.openxmlformats.org/officeDocument/2006/customXml" ds:itemID="{7DDC24FD-4CB7-4E2F-B8FA-FB6D19BE1FC7}"/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19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Ivelisse Encarnación Mateo</cp:lastModifiedBy>
  <cp:revision>9</cp:revision>
  <cp:lastPrinted>2011-03-04T18:41:00Z</cp:lastPrinted>
  <dcterms:created xsi:type="dcterms:W3CDTF">2012-04-16T13:57:00Z</dcterms:created>
  <dcterms:modified xsi:type="dcterms:W3CDTF">2022-03-30T16:58:00Z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