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449C" w14:textId="2AA85AB7" w:rsidR="00535962" w:rsidRPr="00F7167E" w:rsidRDefault="00931E0A">
      <w:r w:rsidRPr="009A41E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DEC450F" wp14:editId="740DE373">
            <wp:simplePos x="0" y="0"/>
            <wp:positionH relativeFrom="margin">
              <wp:posOffset>3896841</wp:posOffset>
            </wp:positionH>
            <wp:positionV relativeFrom="margin">
              <wp:posOffset>-518534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82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EC4513" wp14:editId="53DBB3E1">
                <wp:simplePos x="0" y="0"/>
                <wp:positionH relativeFrom="column">
                  <wp:posOffset>6828089</wp:posOffset>
                </wp:positionH>
                <wp:positionV relativeFrom="paragraph">
                  <wp:posOffset>-572568</wp:posOffset>
                </wp:positionV>
                <wp:extent cx="2529555" cy="701040"/>
                <wp:effectExtent l="0" t="0" r="2349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55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DEC452E" w14:textId="0C30EA61" w:rsidR="00840E00" w:rsidRPr="00535962" w:rsidRDefault="001A0B18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sUPBANCO-CCC-LPN-2021-000</w:t>
                                    </w:r>
                                    <w:r w:rsidR="00B61C14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EC452F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C4513" id="Group 20" o:spid="_x0000_s1026" style="position:absolute;margin-left:537.65pt;margin-top:-45.1pt;width:199.2pt;height:55.2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DEC452E" w14:textId="0C30EA61" w:rsidR="00840E00" w:rsidRPr="00535962" w:rsidRDefault="001A0B18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sUPBANCO-CCC-LPN-2021-000</w:t>
                              </w:r>
                              <w:r w:rsidR="00B61C14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DEC452F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7668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EC4511" wp14:editId="2E909761">
                <wp:simplePos x="0" y="0"/>
                <wp:positionH relativeFrom="column">
                  <wp:posOffset>-475462</wp:posOffset>
                </wp:positionH>
                <wp:positionV relativeFrom="paragraph">
                  <wp:posOffset>-100900</wp:posOffset>
                </wp:positionV>
                <wp:extent cx="1028700" cy="8455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4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DEC452D" w14:textId="0C8D5378" w:rsidR="00BC61BD" w:rsidRPr="00BC61BD" w:rsidRDefault="0017668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7668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C7EC8D" wp14:editId="6AC2EFD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9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4511" id="Text Box 2" o:spid="_x0000_s1031" type="#_x0000_t202" style="position:absolute;margin-left:-37.45pt;margin-top:-7.95pt;width:81pt;height:6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DEC452D" w14:textId="0C8D5378" w:rsidR="00BC61BD" w:rsidRPr="00BC61BD" w:rsidRDefault="00176682">
                          <w:pPr>
                            <w:rPr>
                              <w:lang w:val="en-US"/>
                            </w:rPr>
                          </w:pPr>
                          <w:r w:rsidRPr="00176682">
                            <w:rPr>
                              <w:noProof/>
                            </w:rPr>
                            <w:drawing>
                              <wp:inline distT="0" distB="0" distL="0" distR="0" wp14:anchorId="24C7EC8D" wp14:editId="6AC2EFD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C4515" wp14:editId="7C0C398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C4530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4515" id="Text Box 27" o:spid="_x0000_s1032" type="#_x0000_t202" style="position:absolute;margin-left:-29.35pt;margin-top:-40.2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2DEC4530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2DEC449D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EC4517" wp14:editId="7C06FED3">
                <wp:simplePos x="0" y="0"/>
                <wp:positionH relativeFrom="column">
                  <wp:posOffset>2421583</wp:posOffset>
                </wp:positionH>
                <wp:positionV relativeFrom="paragraph">
                  <wp:posOffset>100242</wp:posOffset>
                </wp:positionV>
                <wp:extent cx="4080116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11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C4531" w14:textId="00C69673" w:rsidR="002E1412" w:rsidRPr="002E1412" w:rsidRDefault="00B61C1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32"/>
                                </w:rPr>
                                <w:alias w:val="Nombre de la Institución"/>
                                <w:tag w:val="Nombre de la Institución"/>
                                <w:id w:val="-59987718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A0B18" w:rsidRPr="00514713">
                                  <w:rPr>
                                    <w:rStyle w:val="Style6"/>
                                    <w:sz w:val="26"/>
                                    <w:szCs w:val="22"/>
                                  </w:rPr>
                                  <w:t>Superintendencia de Bancos de la Rep</w:t>
                                </w:r>
                                <w:r w:rsidR="001A0B18" w:rsidRPr="00FE2556">
                                  <w:rPr>
                                    <w:rStyle w:val="Style6"/>
                                    <w:sz w:val="26"/>
                                    <w:szCs w:val="22"/>
                                  </w:rPr>
                                  <w:t>ú</w:t>
                                </w:r>
                                <w:r w:rsidR="001A0B18" w:rsidRPr="00514713">
                                  <w:rPr>
                                    <w:rStyle w:val="Style6"/>
                                    <w:sz w:val="26"/>
                                    <w:szCs w:val="22"/>
                                  </w:rPr>
                                  <w:t>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4517" id="Text Box 16" o:spid="_x0000_s1033" type="#_x0000_t202" style="position:absolute;margin-left:190.7pt;margin-top:7.9pt;width:321.25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" stroked="f">
                <v:textbox>
                  <w:txbxContent>
                    <w:p w14:paraId="2DEC4531" w14:textId="00C69673" w:rsidR="002E1412" w:rsidRPr="002E1412" w:rsidRDefault="00B61C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32"/>
                          </w:rPr>
                          <w:alias w:val="Nombre de la Institución"/>
                          <w:tag w:val="Nombre de la Institución"/>
                          <w:id w:val="-59987718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A0B18" w:rsidRPr="00514713">
                            <w:rPr>
                              <w:rStyle w:val="Style6"/>
                              <w:sz w:val="26"/>
                              <w:szCs w:val="22"/>
                            </w:rPr>
                            <w:t>Superintendencia de Bancos de la Rep</w:t>
                          </w:r>
                          <w:r w:rsidR="001A0B18" w:rsidRPr="00FE2556">
                            <w:rPr>
                              <w:rStyle w:val="Style6"/>
                              <w:sz w:val="26"/>
                              <w:szCs w:val="22"/>
                            </w:rPr>
                            <w:t>ú</w:t>
                          </w:r>
                          <w:r w:rsidR="001A0B18" w:rsidRPr="00514713">
                            <w:rPr>
                              <w:rStyle w:val="Style6"/>
                              <w:sz w:val="26"/>
                              <w:szCs w:val="22"/>
                            </w:rPr>
                            <w:t>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C4519" wp14:editId="336AD353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C4532" w14:textId="77777777" w:rsidR="0026335F" w:rsidRPr="0026335F" w:rsidRDefault="00B61C1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4519" id="Text Box 12" o:spid="_x0000_s1034" type="#_x0000_t202" style="position:absolute;margin-left:602.55pt;margin-top:.5pt;width:119.7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2DEC4532" w14:textId="77777777" w:rsidR="0026335F" w:rsidRPr="0026335F" w:rsidRDefault="00B61C1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DEC449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C451B" wp14:editId="2439D592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C4533" w14:textId="77777777" w:rsidR="00F7443C" w:rsidRPr="004767CC" w:rsidRDefault="00B61C1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451B" id="Text Box 18" o:spid="_x0000_s1035" type="#_x0000_t202" style="position:absolute;margin-left:232.1pt;margin-top:15pt;width:233.45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2DEC4533" w14:textId="77777777" w:rsidR="00F7443C" w:rsidRPr="004767CC" w:rsidRDefault="00B61C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C451D" wp14:editId="59C3014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C453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451D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DEC453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DEC449F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2DEC44A0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2DEC44A1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DEC44A2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EC44A3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2DEC44A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2DEC44AD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2DEC44A5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2DEC44A6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2DEC44A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2DEC44A8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2DEC44A9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2DEC44AA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2DEC44AB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2DEC44AC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2DEC44B6" w14:textId="77777777" w:rsidTr="00822B7A">
        <w:trPr>
          <w:trHeight w:val="229"/>
          <w:jc w:val="center"/>
        </w:trPr>
        <w:tc>
          <w:tcPr>
            <w:tcW w:w="0" w:type="auto"/>
          </w:tcPr>
          <w:p w14:paraId="2DEC44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DEC44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B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B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BF" w14:textId="77777777" w:rsidTr="00822B7A">
        <w:trPr>
          <w:trHeight w:val="211"/>
          <w:jc w:val="center"/>
        </w:trPr>
        <w:tc>
          <w:tcPr>
            <w:tcW w:w="0" w:type="auto"/>
          </w:tcPr>
          <w:p w14:paraId="2DEC44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4B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B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C8" w14:textId="77777777" w:rsidTr="00822B7A">
        <w:trPr>
          <w:trHeight w:val="229"/>
          <w:jc w:val="center"/>
        </w:trPr>
        <w:tc>
          <w:tcPr>
            <w:tcW w:w="0" w:type="auto"/>
          </w:tcPr>
          <w:p w14:paraId="2DEC44C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4C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C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D1" w14:textId="77777777" w:rsidTr="00822B7A">
        <w:trPr>
          <w:trHeight w:val="229"/>
          <w:jc w:val="center"/>
        </w:trPr>
        <w:tc>
          <w:tcPr>
            <w:tcW w:w="0" w:type="auto"/>
          </w:tcPr>
          <w:p w14:paraId="2DEC44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4C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C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C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C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D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DA" w14:textId="77777777" w:rsidTr="00822B7A">
        <w:trPr>
          <w:trHeight w:val="229"/>
          <w:jc w:val="center"/>
        </w:trPr>
        <w:tc>
          <w:tcPr>
            <w:tcW w:w="0" w:type="auto"/>
          </w:tcPr>
          <w:p w14:paraId="2DEC44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4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D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D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E3" w14:textId="77777777" w:rsidTr="00822B7A">
        <w:trPr>
          <w:trHeight w:val="229"/>
          <w:jc w:val="center"/>
        </w:trPr>
        <w:tc>
          <w:tcPr>
            <w:tcW w:w="0" w:type="auto"/>
          </w:tcPr>
          <w:p w14:paraId="2DEC44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DEC4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E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EC" w14:textId="77777777" w:rsidTr="00822B7A">
        <w:trPr>
          <w:trHeight w:val="229"/>
          <w:jc w:val="center"/>
        </w:trPr>
        <w:tc>
          <w:tcPr>
            <w:tcW w:w="0" w:type="auto"/>
          </w:tcPr>
          <w:p w14:paraId="2DEC44E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E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E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F5" w14:textId="77777777" w:rsidTr="00822B7A">
        <w:trPr>
          <w:trHeight w:val="211"/>
          <w:jc w:val="center"/>
        </w:trPr>
        <w:tc>
          <w:tcPr>
            <w:tcW w:w="0" w:type="auto"/>
          </w:tcPr>
          <w:p w14:paraId="2DEC44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4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F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4FE" w14:textId="77777777" w:rsidTr="00822B7A">
        <w:trPr>
          <w:trHeight w:val="229"/>
          <w:jc w:val="center"/>
        </w:trPr>
        <w:tc>
          <w:tcPr>
            <w:tcW w:w="0" w:type="auto"/>
          </w:tcPr>
          <w:p w14:paraId="2DEC44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4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4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4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4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4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4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4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EC4507" w14:textId="77777777" w:rsidTr="00822B7A">
        <w:trPr>
          <w:trHeight w:val="229"/>
          <w:jc w:val="center"/>
        </w:trPr>
        <w:tc>
          <w:tcPr>
            <w:tcW w:w="0" w:type="auto"/>
          </w:tcPr>
          <w:p w14:paraId="2DEC44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EC45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EC45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EC45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EC45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DEC450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EC4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EC45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2DEC4508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2DEC4509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DEC450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2DEC450B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2DEC450C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DEC450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2DEC450E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4521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2DEC4522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4523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C4527" wp14:editId="2DEC4528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C4537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C45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DEC4537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C4529" wp14:editId="2DEC452A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C4538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DEC4539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EC4529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2DEC4538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DEC4539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DEC4524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DEC452B" wp14:editId="2DEC452C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EC452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DEC45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C451F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DEC4520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46823"/>
    <w:rsid w:val="001550BB"/>
    <w:rsid w:val="00157600"/>
    <w:rsid w:val="00165A4D"/>
    <w:rsid w:val="00170EC5"/>
    <w:rsid w:val="00176682"/>
    <w:rsid w:val="00191842"/>
    <w:rsid w:val="00194FF2"/>
    <w:rsid w:val="001A0B18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31E0A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1C14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DEC449C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B6063-27F2-4D85-B027-1865AAD4E149}"/>
</file>

<file path=customXml/itemProps3.xml><?xml version="1.0" encoding="utf-8"?>
<ds:datastoreItem xmlns:ds="http://schemas.openxmlformats.org/officeDocument/2006/customXml" ds:itemID="{D79F168C-C6BA-46B8-A8FC-26B295FBCF23}"/>
</file>

<file path=customXml/itemProps4.xml><?xml version="1.0" encoding="utf-8"?>
<ds:datastoreItem xmlns:ds="http://schemas.openxmlformats.org/officeDocument/2006/customXml" ds:itemID="{E8982334-0945-4E56-881F-D6D3980C4FE9}"/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Apertura.dotx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10</cp:revision>
  <cp:lastPrinted>2011-03-04T19:05:00Z</cp:lastPrinted>
  <dcterms:created xsi:type="dcterms:W3CDTF">2014-01-02T13:42:00Z</dcterms:created>
  <dcterms:modified xsi:type="dcterms:W3CDTF">2021-05-10T12:36:00Z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