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1B37A379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87E3E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</w:t>
                                    </w:r>
                                    <w:r w:rsidR="005D209C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1B37A379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87E3E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</w:t>
                              </w:r>
                              <w:r w:rsidR="005D209C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5D20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5D209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5D209C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5D209C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5D20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5D209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29</cp:revision>
  <cp:lastPrinted>2011-03-04T18:48:00Z</cp:lastPrinted>
  <dcterms:created xsi:type="dcterms:W3CDTF">2014-01-15T13:04:00Z</dcterms:created>
  <dcterms:modified xsi:type="dcterms:W3CDTF">2022-03-28T16:04:00Z</dcterms:modified>
</cp:coreProperties>
</file>