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48AB" w14:textId="2EBE3870" w:rsidR="00535962" w:rsidRPr="00535962" w:rsidRDefault="00C3055C" w:rsidP="0053596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F2348C" wp14:editId="25117BFF">
                <wp:simplePos x="0" y="0"/>
                <wp:positionH relativeFrom="column">
                  <wp:posOffset>6853555</wp:posOffset>
                </wp:positionH>
                <wp:positionV relativeFrom="paragraph">
                  <wp:posOffset>-652145</wp:posOffset>
                </wp:positionV>
                <wp:extent cx="2315210" cy="642620"/>
                <wp:effectExtent l="0" t="0" r="8890" b="508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64262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/>
                                <w:sdtContent>
                                  <w:p w14:paraId="5001C59B" w14:textId="6CA9267A" w:rsidR="00691EC8" w:rsidRPr="00691EC8" w:rsidRDefault="00691EC8" w:rsidP="00691EC8">
                                    <w:r w:rsidRPr="00691EC8">
                                      <w:t>SUPBANCO-DAF-CM-2022-00</w:t>
                                    </w:r>
                                    <w:r w:rsidR="00CD0F70">
                                      <w:t>20</w:t>
                                    </w:r>
                                  </w:p>
                                </w:sdtContent>
                              </w:sdt>
                              <w:p w14:paraId="7DD7AB61" w14:textId="12A99990" w:rsidR="006B202F" w:rsidRPr="00535962" w:rsidRDefault="006B202F" w:rsidP="006B202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0B51BA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348C" id="Group 21" o:spid="_x0000_s1026" style="position:absolute;margin-left:539.65pt;margin-top:-51.35pt;width:182.3pt;height:50.6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YibgMAAMYMAAAOAAAAZHJzL2Uyb0RvYy54bWzUV9tu2zAMfR+wfxD0vvoSOxejTtH1hgHd&#10;VqzdByi2fMFsyZOU2N3Xj5Ic59IO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/>
                          <w:sdtContent>
                            <w:p w14:paraId="5001C59B" w14:textId="6CA9267A" w:rsidR="00691EC8" w:rsidRPr="00691EC8" w:rsidRDefault="00691EC8" w:rsidP="00691EC8">
                              <w:r w:rsidRPr="00691EC8">
                                <w:t>SUPBANCO-DAF-CM-2022-00</w:t>
                              </w:r>
                              <w:r w:rsidR="00CD0F70">
                                <w:t>20</w:t>
                              </w:r>
                            </w:p>
                          </w:sdtContent>
                        </w:sdt>
                        <w:p w14:paraId="7DD7AB61" w14:textId="12A99990" w:rsidR="006B202F" w:rsidRPr="00535962" w:rsidRDefault="006B202F" w:rsidP="006B202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90B51BA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E5197" w:rsidRPr="00D0542A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9127CB7" wp14:editId="5E97DB96">
            <wp:simplePos x="0" y="0"/>
            <wp:positionH relativeFrom="margin">
              <wp:posOffset>3977640</wp:posOffset>
            </wp:positionH>
            <wp:positionV relativeFrom="margin">
              <wp:posOffset>-611505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7883D" wp14:editId="44B471D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6115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34D2EEB" w14:textId="37C9031C" w:rsidR="00BC61BD" w:rsidRPr="00BC61BD" w:rsidRDefault="003E519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E519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891B85" wp14:editId="531DD418">
                                      <wp:extent cx="845820" cy="304800"/>
                                      <wp:effectExtent l="0" t="0" r="0" b="0"/>
                                      <wp:docPr id="18433" name="Image" descr="Image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0B0A1F92-ACC9-4121-9C53-CE69857BA7CF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8433" name="Image" descr="Image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0B0A1F92-ACC9-4121-9C53-CE69857BA7CF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6212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883D" id="Text Box 2" o:spid="_x0000_s1031" type="#_x0000_t202" style="position:absolute;margin-left:-24.75pt;margin-top:-37.2pt;width:81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34D2EEB" w14:textId="37C9031C" w:rsidR="00BC61BD" w:rsidRPr="00BC61BD" w:rsidRDefault="003E5197">
                          <w:pPr>
                            <w:rPr>
                              <w:lang w:val="en-US"/>
                            </w:rPr>
                          </w:pPr>
                          <w:r w:rsidRPr="003E5197">
                            <w:rPr>
                              <w:noProof/>
                            </w:rPr>
                            <w:drawing>
                              <wp:inline distT="0" distB="0" distL="0" distR="0" wp14:anchorId="35891B85" wp14:editId="531DD418">
                                <wp:extent cx="845820" cy="304800"/>
                                <wp:effectExtent l="0" t="0" r="0" b="0"/>
                                <wp:docPr id="18433" name="Image" descr="Image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B0A1F92-ACC9-4121-9C53-CE69857BA7CF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33" name="Image" descr="Imag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B0A1F92-ACC9-4121-9C53-CE69857BA7CF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6212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D6B507" wp14:editId="0EAC40D2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B5E3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B507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FZLLKngAAAACwEAAA8AAAAAAAAAAAAAAAAANAQAAGRycy9kb3ducmV2LnhtbFBLBQYAAAAA&#10;BAAEAPMAAABBBQAAAAA=&#10;" filled="f" stroked="f">
                <v:textbox inset="0,0,0,0">
                  <w:txbxContent>
                    <w:p w14:paraId="0302B5E3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BA309" wp14:editId="13E90016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3134360" cy="51181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9589C" w14:textId="2D68F220" w:rsidR="002E1412" w:rsidRPr="002E1412" w:rsidRDefault="00CD0F70" w:rsidP="00AC084F">
                            <w:pPr>
                              <w:pStyle w:val="Ttulo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C084F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A309" id="Text Box 16" o:spid="_x0000_s1033" type="#_x0000_t202" style="position:absolute;margin-left:246.1pt;margin-top:2.3pt;width:246.8pt;height:4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" stroked="f">
                <v:textbox>
                  <w:txbxContent>
                    <w:p w14:paraId="5359589C" w14:textId="2D68F220" w:rsidR="002E1412" w:rsidRPr="002E1412" w:rsidRDefault="00CD0F70" w:rsidP="00AC084F">
                      <w:pPr>
                        <w:pStyle w:val="Ttulo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C084F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A73C6" wp14:editId="144D9E54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BF84" w14:textId="15A74809" w:rsidR="0026335F" w:rsidRPr="0026335F" w:rsidRDefault="00CD0F7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52032">
                                  <w:rPr>
                                    <w:rStyle w:val="Style5"/>
                                  </w:rPr>
                                  <w:t>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73C6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" filled="f" stroked="f">
                <v:textbox>
                  <w:txbxContent>
                    <w:p w14:paraId="6998BF84" w14:textId="15A74809" w:rsidR="0026335F" w:rsidRPr="0026335F" w:rsidRDefault="00CD0F7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52032">
                            <w:rPr>
                              <w:rStyle w:val="Style5"/>
                            </w:rPr>
                            <w:t>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DF0B0DF" w14:textId="69368F7E" w:rsidR="00535962" w:rsidRDefault="00C3055C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8552A" wp14:editId="138ED2B8">
                <wp:simplePos x="0" y="0"/>
                <wp:positionH relativeFrom="column">
                  <wp:posOffset>2831465</wp:posOffset>
                </wp:positionH>
                <wp:positionV relativeFrom="paragraph">
                  <wp:posOffset>24765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A9ECB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552A" id="Text Box 18" o:spid="_x0000_s1035" type="#_x0000_t202" style="position:absolute;margin-left:222.95pt;margin-top:1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Sn9wEAANEDAAAOAAAAZHJzL2Uyb0RvYy54bWysU9uO0zAQfUfiHyy/0/S6S6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" stroked="f">
                <v:textbox>
                  <w:txbxContent>
                    <w:p w14:paraId="7E7A9ECB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7E4C1" wp14:editId="4042E51F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08D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E4C1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" filled="f" stroked="f">
                <v:textbox>
                  <w:txbxContent>
                    <w:p w14:paraId="200208D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AC084F">
        <w:t xml:space="preserve">                                                                                        </w:t>
      </w:r>
    </w:p>
    <w:p w14:paraId="25BE324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07CEDC1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03B9ECF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EC49048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099AF605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25DFD7C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1764A01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0A5D725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3DF71B2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BD8F0C5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C999459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ADD11E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E053A5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F6404" w:rsidRPr="006E45AC" w14:paraId="45CA3C52" w14:textId="77777777" w:rsidTr="00F840C2">
        <w:tc>
          <w:tcPr>
            <w:tcW w:w="1101" w:type="dxa"/>
          </w:tcPr>
          <w:p w14:paraId="18DCC0F6" w14:textId="77777777" w:rsidR="00BF6404" w:rsidRPr="00BF6404" w:rsidRDefault="00BF6404" w:rsidP="00BF6404"/>
        </w:tc>
        <w:tc>
          <w:tcPr>
            <w:tcW w:w="1132" w:type="dxa"/>
            <w:vAlign w:val="center"/>
          </w:tcPr>
          <w:p w14:paraId="67E3581C" w14:textId="3BFE0D36" w:rsidR="00BF6404" w:rsidRPr="00BF6404" w:rsidRDefault="00BF6404" w:rsidP="00BF6404"/>
        </w:tc>
        <w:tc>
          <w:tcPr>
            <w:tcW w:w="3971" w:type="dxa"/>
          </w:tcPr>
          <w:p w14:paraId="0BD49DDE" w14:textId="77777777" w:rsidR="00BF6404" w:rsidRPr="00BF6404" w:rsidRDefault="00BF6404" w:rsidP="00BF6404"/>
        </w:tc>
        <w:tc>
          <w:tcPr>
            <w:tcW w:w="1417" w:type="dxa"/>
          </w:tcPr>
          <w:p w14:paraId="76B8F37C" w14:textId="74961059" w:rsidR="00BF6404" w:rsidRPr="00BF6404" w:rsidRDefault="00BF6404" w:rsidP="00BF6404"/>
        </w:tc>
        <w:tc>
          <w:tcPr>
            <w:tcW w:w="1418" w:type="dxa"/>
          </w:tcPr>
          <w:p w14:paraId="3061D1D6" w14:textId="77777777" w:rsidR="00BF6404" w:rsidRPr="00BF6404" w:rsidRDefault="00BF6404" w:rsidP="00BF6404"/>
        </w:tc>
        <w:tc>
          <w:tcPr>
            <w:tcW w:w="4961" w:type="dxa"/>
          </w:tcPr>
          <w:p w14:paraId="33BBC6E6" w14:textId="77777777" w:rsidR="00BF6404" w:rsidRPr="00BF6404" w:rsidRDefault="00BF6404" w:rsidP="00BF6404"/>
        </w:tc>
      </w:tr>
      <w:tr w:rsidR="00BF6404" w:rsidRPr="006E45AC" w14:paraId="57AF4961" w14:textId="77777777" w:rsidTr="00F840C2">
        <w:tc>
          <w:tcPr>
            <w:tcW w:w="1101" w:type="dxa"/>
          </w:tcPr>
          <w:p w14:paraId="7A78FCAA" w14:textId="52AE89A1" w:rsidR="00BF6404" w:rsidRPr="00BF6404" w:rsidRDefault="00BF6404" w:rsidP="00BF6404"/>
        </w:tc>
        <w:tc>
          <w:tcPr>
            <w:tcW w:w="1132" w:type="dxa"/>
            <w:vAlign w:val="center"/>
          </w:tcPr>
          <w:p w14:paraId="0E81EEA9" w14:textId="67160444" w:rsidR="00BF6404" w:rsidRPr="00BF6404" w:rsidRDefault="00BF6404" w:rsidP="00BF6404"/>
        </w:tc>
        <w:tc>
          <w:tcPr>
            <w:tcW w:w="3971" w:type="dxa"/>
          </w:tcPr>
          <w:p w14:paraId="01513508" w14:textId="77777777" w:rsidR="00BF6404" w:rsidRPr="00BF6404" w:rsidRDefault="00BF6404" w:rsidP="00BF6404"/>
        </w:tc>
        <w:tc>
          <w:tcPr>
            <w:tcW w:w="1417" w:type="dxa"/>
          </w:tcPr>
          <w:p w14:paraId="236C1A59" w14:textId="1C4D933B" w:rsidR="00BF6404" w:rsidRPr="00BF6404" w:rsidRDefault="00BF6404" w:rsidP="00BF6404"/>
        </w:tc>
        <w:tc>
          <w:tcPr>
            <w:tcW w:w="1418" w:type="dxa"/>
          </w:tcPr>
          <w:p w14:paraId="053B82C8" w14:textId="77777777" w:rsidR="00BF6404" w:rsidRPr="00BF6404" w:rsidRDefault="00BF6404" w:rsidP="00BF6404"/>
        </w:tc>
        <w:tc>
          <w:tcPr>
            <w:tcW w:w="4961" w:type="dxa"/>
          </w:tcPr>
          <w:p w14:paraId="5714E558" w14:textId="77777777" w:rsidR="00BF6404" w:rsidRPr="00BF6404" w:rsidRDefault="00BF6404" w:rsidP="00BF6404"/>
        </w:tc>
      </w:tr>
      <w:tr w:rsidR="003D50C2" w:rsidRPr="006E45AC" w14:paraId="3929DAF2" w14:textId="77777777" w:rsidTr="00F840C2">
        <w:tc>
          <w:tcPr>
            <w:tcW w:w="1101" w:type="dxa"/>
          </w:tcPr>
          <w:p w14:paraId="3BB3CCAF" w14:textId="77777777" w:rsidR="003D50C2" w:rsidRPr="00BF6404" w:rsidRDefault="003D50C2" w:rsidP="00BF6404"/>
        </w:tc>
        <w:tc>
          <w:tcPr>
            <w:tcW w:w="1132" w:type="dxa"/>
            <w:vAlign w:val="center"/>
          </w:tcPr>
          <w:p w14:paraId="7BC02D29" w14:textId="77777777" w:rsidR="003D50C2" w:rsidRPr="00BF6404" w:rsidRDefault="003D50C2" w:rsidP="00BF6404"/>
        </w:tc>
        <w:tc>
          <w:tcPr>
            <w:tcW w:w="3971" w:type="dxa"/>
          </w:tcPr>
          <w:p w14:paraId="16918B10" w14:textId="77777777" w:rsidR="003D50C2" w:rsidRPr="00BF6404" w:rsidRDefault="003D50C2" w:rsidP="00BF6404"/>
        </w:tc>
        <w:tc>
          <w:tcPr>
            <w:tcW w:w="1417" w:type="dxa"/>
          </w:tcPr>
          <w:p w14:paraId="6890A061" w14:textId="77777777" w:rsidR="003D50C2" w:rsidRPr="00BF6404" w:rsidRDefault="003D50C2" w:rsidP="00BF6404"/>
        </w:tc>
        <w:tc>
          <w:tcPr>
            <w:tcW w:w="1418" w:type="dxa"/>
          </w:tcPr>
          <w:p w14:paraId="0F659297" w14:textId="77777777" w:rsidR="003D50C2" w:rsidRPr="00BF6404" w:rsidRDefault="003D50C2" w:rsidP="00BF6404"/>
        </w:tc>
        <w:tc>
          <w:tcPr>
            <w:tcW w:w="4961" w:type="dxa"/>
          </w:tcPr>
          <w:p w14:paraId="46B56D2B" w14:textId="77777777" w:rsidR="003D50C2" w:rsidRPr="00BF6404" w:rsidRDefault="003D50C2" w:rsidP="00BF6404"/>
        </w:tc>
      </w:tr>
      <w:tr w:rsidR="003D50C2" w:rsidRPr="006E45AC" w14:paraId="5C198BDA" w14:textId="77777777" w:rsidTr="00F840C2">
        <w:tc>
          <w:tcPr>
            <w:tcW w:w="1101" w:type="dxa"/>
          </w:tcPr>
          <w:p w14:paraId="15C144F7" w14:textId="77777777" w:rsidR="003D50C2" w:rsidRPr="00BF6404" w:rsidRDefault="003D50C2" w:rsidP="00BF6404"/>
        </w:tc>
        <w:tc>
          <w:tcPr>
            <w:tcW w:w="1132" w:type="dxa"/>
            <w:vAlign w:val="center"/>
          </w:tcPr>
          <w:p w14:paraId="327F8369" w14:textId="77777777" w:rsidR="003D50C2" w:rsidRPr="00BF6404" w:rsidRDefault="003D50C2" w:rsidP="00BF6404"/>
        </w:tc>
        <w:tc>
          <w:tcPr>
            <w:tcW w:w="3971" w:type="dxa"/>
          </w:tcPr>
          <w:p w14:paraId="60E11827" w14:textId="77777777" w:rsidR="003D50C2" w:rsidRPr="00BF6404" w:rsidRDefault="003D50C2" w:rsidP="00BF6404"/>
        </w:tc>
        <w:tc>
          <w:tcPr>
            <w:tcW w:w="1417" w:type="dxa"/>
          </w:tcPr>
          <w:p w14:paraId="3668752C" w14:textId="77777777" w:rsidR="003D50C2" w:rsidRPr="00BF6404" w:rsidRDefault="003D50C2" w:rsidP="00BF6404"/>
        </w:tc>
        <w:tc>
          <w:tcPr>
            <w:tcW w:w="1418" w:type="dxa"/>
          </w:tcPr>
          <w:p w14:paraId="6063ED21" w14:textId="77777777" w:rsidR="003D50C2" w:rsidRPr="00BF6404" w:rsidRDefault="003D50C2" w:rsidP="00BF6404"/>
        </w:tc>
        <w:tc>
          <w:tcPr>
            <w:tcW w:w="4961" w:type="dxa"/>
          </w:tcPr>
          <w:p w14:paraId="748CE426" w14:textId="77777777" w:rsidR="003D50C2" w:rsidRPr="00BF6404" w:rsidRDefault="003D50C2" w:rsidP="00BF6404"/>
        </w:tc>
      </w:tr>
    </w:tbl>
    <w:p w14:paraId="6E6EA4A0" w14:textId="77777777" w:rsidR="00883B5E" w:rsidRDefault="00883B5E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33356E18" w14:textId="77777777" w:rsidR="00883B5E" w:rsidRDefault="00883B5E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72E5865A" w14:textId="25AE851D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A60199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03C2891B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2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CD8F" w14:textId="77777777" w:rsidR="00C033ED" w:rsidRDefault="00C033ED" w:rsidP="001007E7">
      <w:pPr>
        <w:spacing w:after="0" w:line="240" w:lineRule="auto"/>
      </w:pPr>
      <w:r>
        <w:separator/>
      </w:r>
    </w:p>
  </w:endnote>
  <w:endnote w:type="continuationSeparator" w:id="0">
    <w:p w14:paraId="3007C240" w14:textId="77777777" w:rsidR="00C033ED" w:rsidRDefault="00C033E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716C" w14:textId="7D8CA1A4" w:rsidR="001007E7" w:rsidRDefault="00C3055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3BEE1" wp14:editId="6FFAA4AE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95E4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7C1F86A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763B0E8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686892D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3BE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" filled="f" stroked="f">
              <v:textbox inset="0,0,0,0">
                <w:txbxContent>
                  <w:p w14:paraId="0D4B95E4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7C1F86A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763B0E8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686892D" w14:textId="77777777" w:rsidR="00807015" w:rsidRDefault="00807015"/>
                </w:txbxContent>
              </v:textbox>
            </v:shape>
          </w:pict>
        </mc:Fallback>
      </mc:AlternateContent>
    </w:r>
  </w:p>
  <w:p w14:paraId="3B3AF601" w14:textId="1FA474DC" w:rsidR="001007E7" w:rsidRDefault="00C3055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E7CE7" wp14:editId="6F2954BB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0B96F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E7CE7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" filled="f" stroked="f">
              <v:textbox inset="0,0,0,0">
                <w:txbxContent>
                  <w:p w14:paraId="2260B96F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7AA8879" wp14:editId="64429300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FC5F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F8DF9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9A66B3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6AE7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6CFB" w14:textId="77777777" w:rsidR="00C033ED" w:rsidRDefault="00C033ED" w:rsidP="001007E7">
      <w:pPr>
        <w:spacing w:after="0" w:line="240" w:lineRule="auto"/>
      </w:pPr>
      <w:r>
        <w:separator/>
      </w:r>
    </w:p>
  </w:footnote>
  <w:footnote w:type="continuationSeparator" w:id="0">
    <w:p w14:paraId="474AFD0A" w14:textId="77777777" w:rsidR="00C033ED" w:rsidRDefault="00C033ED" w:rsidP="001007E7">
      <w:pPr>
        <w:spacing w:after="0" w:line="240" w:lineRule="auto"/>
      </w:pPr>
      <w:r>
        <w:continuationSeparator/>
      </w:r>
    </w:p>
  </w:footnote>
  <w:footnote w:id="1">
    <w:p w14:paraId="690E4961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421FB08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B"/>
    <w:rsid w:val="00001943"/>
    <w:rsid w:val="00023CA9"/>
    <w:rsid w:val="00034DD9"/>
    <w:rsid w:val="00045479"/>
    <w:rsid w:val="00055461"/>
    <w:rsid w:val="000F7312"/>
    <w:rsid w:val="001007E7"/>
    <w:rsid w:val="001020C0"/>
    <w:rsid w:val="00134D4F"/>
    <w:rsid w:val="001463BC"/>
    <w:rsid w:val="00157600"/>
    <w:rsid w:val="00165C6B"/>
    <w:rsid w:val="00170EC5"/>
    <w:rsid w:val="00176DB8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3D50C2"/>
    <w:rsid w:val="003E5197"/>
    <w:rsid w:val="00410707"/>
    <w:rsid w:val="0042490F"/>
    <w:rsid w:val="004564FE"/>
    <w:rsid w:val="00462024"/>
    <w:rsid w:val="00466B9C"/>
    <w:rsid w:val="004D45A8"/>
    <w:rsid w:val="005049CB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91EC8"/>
    <w:rsid w:val="006B202F"/>
    <w:rsid w:val="006D38F2"/>
    <w:rsid w:val="006E45AC"/>
    <w:rsid w:val="006F28AA"/>
    <w:rsid w:val="00721F4E"/>
    <w:rsid w:val="00725091"/>
    <w:rsid w:val="00752032"/>
    <w:rsid w:val="00780880"/>
    <w:rsid w:val="007B6F6F"/>
    <w:rsid w:val="00806C78"/>
    <w:rsid w:val="00807015"/>
    <w:rsid w:val="00831319"/>
    <w:rsid w:val="00845FCE"/>
    <w:rsid w:val="00850351"/>
    <w:rsid w:val="00862F3E"/>
    <w:rsid w:val="00883B5E"/>
    <w:rsid w:val="008B3AE5"/>
    <w:rsid w:val="009B42B9"/>
    <w:rsid w:val="00A16099"/>
    <w:rsid w:val="00A640BD"/>
    <w:rsid w:val="00AC084F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F6404"/>
    <w:rsid w:val="00C013EE"/>
    <w:rsid w:val="00C033ED"/>
    <w:rsid w:val="00C078CB"/>
    <w:rsid w:val="00C22DBE"/>
    <w:rsid w:val="00C3055C"/>
    <w:rsid w:val="00C66D08"/>
    <w:rsid w:val="00CA0E82"/>
    <w:rsid w:val="00CA4661"/>
    <w:rsid w:val="00CD0F70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346EF4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AC0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08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26D813CE1C54FA02D9416658351A0" ma:contentTypeVersion="16" ma:contentTypeDescription="Crear nuevo documento." ma:contentTypeScope="" ma:versionID="159ef5080f026dad45a7478177c66120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a30e3438b396b15bb3e2af44df0e5865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7AAC-50AF-4B85-9397-FC88E7F39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FE842-9212-4B91-8040-3332C453D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FB3AE-843B-4FF8-8F00-3CFD2C35F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Johanna Teresa Sención Ciprián</cp:lastModifiedBy>
  <cp:revision>3</cp:revision>
  <cp:lastPrinted>2011-03-04T18:41:00Z</cp:lastPrinted>
  <dcterms:created xsi:type="dcterms:W3CDTF">2022-02-03T15:17:00Z</dcterms:created>
  <dcterms:modified xsi:type="dcterms:W3CDTF">2022-03-22T15:06:00Z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