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69ED4377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776A7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880665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69ED4377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776A77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776A77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776A77">
                                <w:rPr>
                                  <w:rStyle w:val="Style2"/>
                                </w:rPr>
                                <w:t>2</w:t>
                              </w:r>
                              <w:r w:rsidR="00880665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45QEAAKkDAAAOAAAAZHJzL2Uyb0RvYy54bWysU9tu2zAMfR+wfxD0vviSdM2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88066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O9wEAANEDAAAOAAAAZHJzL2Uyb0RvYy54bWysU8Fu2zAMvQ/YPwi6L3bSbGm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" stroked="f">
                <v:textbox>
                  <w:txbxContent>
                    <w:p w14:paraId="01DB4739" w14:textId="77777777" w:rsidR="002E1412" w:rsidRPr="002E1412" w:rsidRDefault="0088066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88066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68C93670" w14:textId="77777777" w:rsidR="0026335F" w:rsidRPr="0026335F" w:rsidRDefault="0088066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88066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7C3F795E" w14:textId="77777777" w:rsidR="00F7443C" w:rsidRPr="004767CC" w:rsidRDefault="0088066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04D29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24AFA"/>
    <w:rsid w:val="00234344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61AE4"/>
    <w:rsid w:val="006709BC"/>
    <w:rsid w:val="006758C0"/>
    <w:rsid w:val="006A43C4"/>
    <w:rsid w:val="007064C5"/>
    <w:rsid w:val="007372FF"/>
    <w:rsid w:val="007563D3"/>
    <w:rsid w:val="00776A77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80665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775AA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17</cp:revision>
  <cp:lastPrinted>2011-03-04T19:05:00Z</cp:lastPrinted>
  <dcterms:created xsi:type="dcterms:W3CDTF">2014-01-02T13:42:00Z</dcterms:created>
  <dcterms:modified xsi:type="dcterms:W3CDTF">2022-03-31T20:55:00Z</dcterms:modified>
</cp:coreProperties>
</file>