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81C81" w14:textId="77777777" w:rsidR="00535962" w:rsidRPr="00F7167E" w:rsidRDefault="007064C5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4653F84" wp14:editId="7B427CFF">
                <wp:simplePos x="0" y="0"/>
                <wp:positionH relativeFrom="column">
                  <wp:posOffset>7019925</wp:posOffset>
                </wp:positionH>
                <wp:positionV relativeFrom="paragraph">
                  <wp:posOffset>-571500</wp:posOffset>
                </wp:positionV>
                <wp:extent cx="2238375" cy="771525"/>
                <wp:effectExtent l="0" t="0" r="28575" b="28575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8375" cy="771525"/>
                          <a:chOff x="12866" y="523"/>
                          <a:chExt cx="2544" cy="1104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963547383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"/>
                                      </w:rPr>
                                      <w:alias w:val="No. del Expediente de Compras "/>
                                      <w:tag w:val="No. del Expediente de Compras "/>
                                      <w:id w:val="5755464"/>
                                    </w:sdtPr>
                                    <w:sdtEndPr>
                                      <w:rPr>
                                        <w:rStyle w:val="Style2"/>
                                      </w:rPr>
                                    </w:sdtEndPr>
                                    <w:sdtContent>
                                      <w:p w14:paraId="316C487C" w14:textId="618D5B47" w:rsidR="006108A0" w:rsidRPr="006108A0" w:rsidRDefault="006108A0" w:rsidP="006108A0">
                                        <w:pPr>
                                          <w:rPr>
                                            <w:rFonts w:ascii="Arial Bold" w:hAnsi="Arial Bold"/>
                                            <w:b/>
                                            <w:caps/>
                                            <w:spacing w:val="-20"/>
                                            <w:sz w:val="22"/>
                                            <w:lang w:val="es-DO"/>
                                            <w14:shadow w14:blurRad="50800" w14:dist="38100" w14:dir="2700000" w14:sx="100000" w14:sy="100000" w14:kx="0" w14:ky="0" w14:algn="tl">
                                              <w14:srgbClr w14:val="000000">
                                                <w14:alpha w14:val="60000"/>
                                              </w14:srgbClr>
                                            </w14:shadow>
                                          </w:rPr>
                                        </w:pPr>
                                        <w:r w:rsidRPr="006108A0">
                                          <w:rPr>
                                            <w:rFonts w:ascii="Arial Bold" w:hAnsi="Arial Bold"/>
                                            <w:b/>
                                            <w:bCs/>
                                            <w:caps/>
                                            <w:spacing w:val="-20"/>
                                            <w:sz w:val="22"/>
                                            <w:lang w:val="es-DO"/>
                                            <w14:shadow w14:blurRad="50800" w14:dist="38100" w14:dir="2700000" w14:sx="100000" w14:sy="100000" w14:kx="0" w14:ky="0" w14:algn="tl">
                                              <w14:srgbClr w14:val="000000">
                                                <w14:alpha w14:val="60000"/>
                                              </w14:srgbClr>
                                            </w14:shadow>
                                          </w:rPr>
                                          <w:t>SUPBANCO-DAF-cM-2021-00</w:t>
                                        </w:r>
                                        <w:r w:rsidR="0070632B">
                                          <w:rPr>
                                            <w:rFonts w:ascii="Arial Bold" w:hAnsi="Arial Bold"/>
                                            <w:b/>
                                            <w:bCs/>
                                            <w:caps/>
                                            <w:spacing w:val="-20"/>
                                            <w:sz w:val="22"/>
                                            <w:lang w:val="es-DO"/>
                                            <w14:shadow w14:blurRad="50800" w14:dist="38100" w14:dir="2700000" w14:sx="100000" w14:sy="100000" w14:kx="0" w14:ky="0" w14:algn="tl">
                                              <w14:srgbClr w14:val="000000">
                                                <w14:alpha w14:val="60000"/>
                                              </w14:srgbClr>
                                            </w14:shadow>
                                          </w:rPr>
                                          <w:t>53</w:t>
                                        </w:r>
                                      </w:p>
                                      <w:p w14:paraId="20819490" w14:textId="22258D26" w:rsidR="00840E00" w:rsidRPr="00535962" w:rsidRDefault="0070632B" w:rsidP="00840E00">
                                        <w:pPr>
                                          <w:jc w:val="center"/>
                                        </w:pPr>
                                      </w:p>
                                    </w:sdtContent>
                                  </w:sdt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E31DC1E" w14:textId="77777777" w:rsidR="00840E00" w:rsidRPr="00535962" w:rsidRDefault="00840E00" w:rsidP="00840E0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653F84" id="Group 20" o:spid="_x0000_s1026" style="position:absolute;margin-left:552.75pt;margin-top:-45pt;width:176.25pt;height:60.75pt;z-index:25166028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">
                <v:rect id="Rectangle 21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group id="Group 22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963547383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yle2"/>
                                </w:rPr>
                                <w:alias w:val="No. del Expediente de Compras "/>
                                <w:tag w:val="No. del Expediente de Compras "/>
                                <w:id w:val="5755464"/>
                              </w:sdtPr>
                              <w:sdtEndPr>
                                <w:rPr>
                                  <w:rStyle w:val="Style2"/>
                                </w:rPr>
                              </w:sdtEndPr>
                              <w:sdtContent>
                                <w:p w14:paraId="316C487C" w14:textId="618D5B47" w:rsidR="006108A0" w:rsidRPr="006108A0" w:rsidRDefault="006108A0" w:rsidP="006108A0">
                                  <w:pPr>
                                    <w:rPr>
                                      <w:rFonts w:ascii="Arial Bold" w:hAnsi="Arial Bold"/>
                                      <w:b/>
                                      <w:caps/>
                                      <w:spacing w:val="-20"/>
                                      <w:sz w:val="22"/>
                                      <w:lang w:val="es-DO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6108A0">
                                    <w:rPr>
                                      <w:rFonts w:ascii="Arial Bold" w:hAnsi="Arial Bold"/>
                                      <w:b/>
                                      <w:bCs/>
                                      <w:caps/>
                                      <w:spacing w:val="-20"/>
                                      <w:sz w:val="22"/>
                                      <w:lang w:val="es-DO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SUPBANCO-DAF-cM-2021-00</w:t>
                                  </w:r>
                                  <w:r w:rsidR="0070632B">
                                    <w:rPr>
                                      <w:rFonts w:ascii="Arial Bold" w:hAnsi="Arial Bold"/>
                                      <w:b/>
                                      <w:bCs/>
                                      <w:caps/>
                                      <w:spacing w:val="-20"/>
                                      <w:sz w:val="22"/>
                                      <w:lang w:val="es-DO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53</w:t>
                                  </w:r>
                                </w:p>
                                <w:p w14:paraId="20819490" w14:textId="22258D26" w:rsidR="00840E00" w:rsidRPr="00535962" w:rsidRDefault="0070632B" w:rsidP="00840E00">
                                  <w:pPr>
                                    <w:jc w:val="center"/>
                                  </w:pPr>
                                </w:p>
                              </w:sdtContent>
                            </w:sdt>
                          </w:sdtContent>
                        </w:sdt>
                      </w:txbxContent>
                    </v:textbox>
                  </v:shape>
                  <v:shape id="Text Box 24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2E31DC1E" w14:textId="77777777" w:rsidR="00840E00" w:rsidRPr="00535962" w:rsidRDefault="00840E00" w:rsidP="00840E0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CC46A1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0C23EDE" wp14:editId="76F2AAC7">
                <wp:simplePos x="0" y="0"/>
                <wp:positionH relativeFrom="column">
                  <wp:posOffset>-476250</wp:posOffset>
                </wp:positionH>
                <wp:positionV relativeFrom="paragraph">
                  <wp:posOffset>-333375</wp:posOffset>
                </wp:positionV>
                <wp:extent cx="2038350" cy="1078230"/>
                <wp:effectExtent l="0" t="0" r="0" b="762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B4EA163" w14:textId="77777777" w:rsidR="00BC61BD" w:rsidRPr="00BC61BD" w:rsidRDefault="00CC46A1">
                                <w:pPr>
                                  <w:rPr>
                                    <w:lang w:val="en-US"/>
                                  </w:rPr>
                                </w:pPr>
                                <w:r w:rsidRPr="00CC46A1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1BD43BE" wp14:editId="14DC9BC7">
                                      <wp:extent cx="1685925" cy="723900"/>
                                      <wp:effectExtent l="0" t="0" r="0" b="0"/>
                                      <wp:docPr id="2" name="officeArt object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073741825" name="logo horizontal.png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 rotWithShape="1">
                                              <a:blip r:embed="rId8"/>
                                              <a:srcRect l="3922" r="60324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88468" cy="72499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ffectLst/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23EDE" id="Text Box 2" o:spid="_x0000_s1031" type="#_x0000_t202" style="position:absolute;margin-left:-37.5pt;margin-top:-26.25pt;width:160.5pt;height:84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B4EA163" w14:textId="77777777" w:rsidR="00BC61BD" w:rsidRPr="00BC61BD" w:rsidRDefault="00CC46A1">
                          <w:pPr>
                            <w:rPr>
                              <w:lang w:val="en-US"/>
                            </w:rPr>
                          </w:pPr>
                          <w:r w:rsidRPr="00CC46A1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1BD43BE" wp14:editId="14DC9BC7">
                                <wp:extent cx="1685925" cy="723900"/>
                                <wp:effectExtent l="0" t="0" r="0" b="0"/>
                                <wp:docPr id="2" name="officeArt objec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73741825" name="logo horizontal.p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8"/>
                                        <a:srcRect l="3922" r="60324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88468" cy="724992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4762B3" w:rsidRPr="009A41E5">
        <w:rPr>
          <w:noProof/>
          <w:lang w:val="es-DO" w:eastAsia="es-DO"/>
        </w:rPr>
        <w:drawing>
          <wp:anchor distT="0" distB="0" distL="114300" distR="114300" simplePos="0" relativeHeight="251664384" behindDoc="0" locked="0" layoutInCell="1" allowOverlap="1" wp14:anchorId="568E9638" wp14:editId="3725BAFC">
            <wp:simplePos x="0" y="0"/>
            <wp:positionH relativeFrom="margin">
              <wp:posOffset>4050665</wp:posOffset>
            </wp:positionH>
            <wp:positionV relativeFrom="margin">
              <wp:posOffset>-606425</wp:posOffset>
            </wp:positionV>
            <wp:extent cx="882000" cy="878400"/>
            <wp:effectExtent l="0" t="0" r="0" b="0"/>
            <wp:wrapSquare wrapText="bothSides"/>
            <wp:docPr id="17" name="Imagen 17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0A6F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832AD1" wp14:editId="6C0E6286">
                <wp:simplePos x="0" y="0"/>
                <wp:positionH relativeFrom="column">
                  <wp:posOffset>-372745</wp:posOffset>
                </wp:positionH>
                <wp:positionV relativeFrom="paragraph">
                  <wp:posOffset>-510540</wp:posOffset>
                </wp:positionV>
                <wp:extent cx="948055" cy="305435"/>
                <wp:effectExtent l="0" t="3810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F94D19" w14:textId="77777777" w:rsidR="00090E8D" w:rsidRPr="00ED39DD" w:rsidRDefault="00090E8D" w:rsidP="00090E8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ED39DD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32AD1" id="Text Box 27" o:spid="_x0000_s1032" type="#_x0000_t202" style="position:absolute;margin-left:-29.35pt;margin-top:-40.2pt;width:74.6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" filled="f" stroked="f">
                <v:textbox inset="0,0,0,0">
                  <w:txbxContent>
                    <w:p w14:paraId="49F94D19" w14:textId="77777777" w:rsidR="00090E8D" w:rsidRPr="00ED39DD" w:rsidRDefault="00090E8D" w:rsidP="00090E8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ED39DD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SNCC.D.049</w:t>
                      </w:r>
                    </w:p>
                  </w:txbxContent>
                </v:textbox>
              </v:shape>
            </w:pict>
          </mc:Fallback>
        </mc:AlternateContent>
      </w:r>
    </w:p>
    <w:p w14:paraId="5CFA4246" w14:textId="77777777" w:rsidR="00535962" w:rsidRPr="00535962" w:rsidRDefault="009A41E5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E69D45" wp14:editId="702C642A">
                <wp:simplePos x="0" y="0"/>
                <wp:positionH relativeFrom="column">
                  <wp:posOffset>2902585</wp:posOffset>
                </wp:positionH>
                <wp:positionV relativeFrom="paragraph">
                  <wp:posOffset>99695</wp:posOffset>
                </wp:positionV>
                <wp:extent cx="3037840" cy="279400"/>
                <wp:effectExtent l="0" t="0" r="3175" b="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B41886" w14:textId="77777777" w:rsidR="002E1412" w:rsidRPr="002E1412" w:rsidRDefault="0070632B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11463860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CC46A1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Superintendencia de Bancos de la Republica Dominicana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69D45" id="Text Box 16" o:spid="_x0000_s1033" type="#_x0000_t202" style="position:absolute;margin-left:228.55pt;margin-top:7.85pt;width:239.2pt;height:2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" stroked="f">
                <v:textbox>
                  <w:txbxContent>
                    <w:p w14:paraId="7CB41886" w14:textId="77777777" w:rsidR="002E1412" w:rsidRPr="002E1412" w:rsidRDefault="0070632B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11463860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CC46A1">
                            <w:rPr>
                              <w:rStyle w:val="Style6"/>
                              <w:sz w:val="24"/>
                              <w:szCs w:val="24"/>
                            </w:rPr>
                            <w:t>Superintendencia de Bancos de la Republica Dominicana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30A6F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0B8216" wp14:editId="3E8A764F">
                <wp:simplePos x="0" y="0"/>
                <wp:positionH relativeFrom="column">
                  <wp:posOffset>7652385</wp:posOffset>
                </wp:positionH>
                <wp:positionV relativeFrom="paragraph">
                  <wp:posOffset>6350</wp:posOffset>
                </wp:positionV>
                <wp:extent cx="1520825" cy="278130"/>
                <wp:effectExtent l="3810" t="0" r="0" b="127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F0DB5F" w14:textId="77777777" w:rsidR="0026335F" w:rsidRPr="0026335F" w:rsidRDefault="0070632B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1463859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B8216" id="Text Box 12" o:spid="_x0000_s1034" type="#_x0000_t202" style="position:absolute;margin-left:602.55pt;margin-top:.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" filled="f" stroked="f">
                <v:textbox>
                  <w:txbxContent>
                    <w:p w14:paraId="24F0DB5F" w14:textId="77777777" w:rsidR="0026335F" w:rsidRPr="0026335F" w:rsidRDefault="0070632B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1463859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07CD673A" w14:textId="77777777" w:rsidR="007D608F" w:rsidRDefault="009A41E5" w:rsidP="00E81276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E99954" wp14:editId="7CAC032E">
                <wp:simplePos x="0" y="0"/>
                <wp:positionH relativeFrom="column">
                  <wp:posOffset>2947670</wp:posOffset>
                </wp:positionH>
                <wp:positionV relativeFrom="paragraph">
                  <wp:posOffset>190500</wp:posOffset>
                </wp:positionV>
                <wp:extent cx="2964815" cy="391795"/>
                <wp:effectExtent l="4445" t="0" r="254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999D93" w14:textId="77777777" w:rsidR="00F7443C" w:rsidRPr="004767CC" w:rsidRDefault="0070632B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1885676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372FF">
                                  <w:rPr>
                                    <w:rStyle w:val="Style7"/>
                                  </w:rPr>
                                  <w:t>experiencia como contratista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99954" id="Text Box 18" o:spid="_x0000_s1035" type="#_x0000_t202" style="position:absolute;margin-left:232.1pt;margin-top:15pt;width:233.45pt;height:3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" stroked="f">
                <v:textbox>
                  <w:txbxContent>
                    <w:p w14:paraId="2B999D93" w14:textId="77777777" w:rsidR="00F7443C" w:rsidRPr="004767CC" w:rsidRDefault="0070632B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1885676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372FF">
                            <w:rPr>
                              <w:rStyle w:val="Style7"/>
                            </w:rPr>
                            <w:t>experiencia como contratista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30A6F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E02E97A" wp14:editId="00C3F193">
                <wp:simplePos x="0" y="0"/>
                <wp:positionH relativeFrom="column">
                  <wp:posOffset>7970520</wp:posOffset>
                </wp:positionH>
                <wp:positionV relativeFrom="paragraph">
                  <wp:posOffset>57150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B614D3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822B7A" w:rsidRPr="00822B7A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2E97A" id="Text Box 13" o:spid="_x0000_s1036" type="#_x0000_t202" style="position:absolute;margin-left:627.6pt;margin-top:4.5pt;width:89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" filled="f" stroked="f">
                <v:textbox>
                  <w:txbxContent>
                    <w:p w14:paraId="69B614D3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822B7A" w:rsidRPr="00822B7A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6DFDCFD8" w14:textId="77777777" w:rsidR="007372FF" w:rsidRPr="009C638F" w:rsidRDefault="007372FF" w:rsidP="007372FF">
      <w:pPr>
        <w:pStyle w:val="Default"/>
        <w:jc w:val="center"/>
        <w:rPr>
          <w:rFonts w:ascii="Palatino Linotype" w:hAnsi="Palatino Linotype" w:cs="Arial"/>
          <w:b/>
          <w:bCs/>
          <w:sz w:val="22"/>
          <w:szCs w:val="22"/>
        </w:rPr>
      </w:pPr>
    </w:p>
    <w:p w14:paraId="3D1B7F04" w14:textId="77777777" w:rsidR="007372FF" w:rsidRPr="00AE0C17" w:rsidRDefault="007372FF" w:rsidP="007372FF">
      <w:pPr>
        <w:tabs>
          <w:tab w:val="left" w:pos="0"/>
        </w:tabs>
        <w:spacing w:line="240" w:lineRule="auto"/>
        <w:jc w:val="right"/>
        <w:rPr>
          <w:sz w:val="22"/>
          <w:szCs w:val="22"/>
        </w:rPr>
      </w:pPr>
      <w:r w:rsidRPr="00AE0C17">
        <w:rPr>
          <w:sz w:val="22"/>
          <w:szCs w:val="22"/>
        </w:rPr>
        <w:t>Fecha: _____________</w:t>
      </w:r>
      <w:r w:rsidR="00090E8D">
        <w:rPr>
          <w:sz w:val="22"/>
          <w:szCs w:val="22"/>
        </w:rPr>
        <w:t>______</w:t>
      </w:r>
      <w:r w:rsidRPr="00AE0C17">
        <w:rPr>
          <w:sz w:val="22"/>
          <w:szCs w:val="22"/>
        </w:rPr>
        <w:t>_____________</w:t>
      </w:r>
    </w:p>
    <w:p w14:paraId="62E48582" w14:textId="77777777" w:rsidR="007372FF" w:rsidRPr="00AE0C17" w:rsidRDefault="007372FF" w:rsidP="007372FF">
      <w:pPr>
        <w:pStyle w:val="Default"/>
        <w:rPr>
          <w:rFonts w:ascii="Arial" w:hAnsi="Arial" w:cs="Arial"/>
          <w:sz w:val="22"/>
          <w:szCs w:val="22"/>
        </w:rPr>
      </w:pPr>
      <w:r w:rsidRPr="00AE0C17">
        <w:rPr>
          <w:rFonts w:ascii="Arial" w:hAnsi="Arial" w:cs="Arial"/>
          <w:sz w:val="22"/>
          <w:szCs w:val="22"/>
        </w:rPr>
        <w:t>Nombre del Oferente:</w:t>
      </w:r>
      <w:r w:rsidR="00AE0C17" w:rsidRPr="00AE0C17">
        <w:rPr>
          <w:rFonts w:ascii="Arial" w:hAnsi="Arial" w:cs="Arial"/>
          <w:sz w:val="22"/>
          <w:szCs w:val="22"/>
        </w:rPr>
        <w:t xml:space="preserve"> </w:t>
      </w:r>
      <w:r w:rsidRPr="00AE0C17">
        <w:rPr>
          <w:rFonts w:ascii="Arial" w:hAnsi="Arial" w:cs="Arial"/>
          <w:sz w:val="22"/>
          <w:szCs w:val="22"/>
        </w:rPr>
        <w:t>……………………</w:t>
      </w:r>
      <w:r w:rsidR="00090E8D">
        <w:rPr>
          <w:rFonts w:ascii="Arial" w:hAnsi="Arial" w:cs="Arial"/>
          <w:sz w:val="22"/>
          <w:szCs w:val="22"/>
        </w:rPr>
        <w:t>.</w:t>
      </w:r>
      <w:r w:rsidRPr="00AE0C1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73E2A9E2" w14:textId="77777777" w:rsidR="007372FF" w:rsidRPr="00AE0C17" w:rsidRDefault="007372FF" w:rsidP="007372F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599C4540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Relación de contratos de naturales y magnitud similares realizados durante los últimos </w:t>
      </w:r>
      <w:r w:rsidRPr="00090E8D">
        <w:rPr>
          <w:rFonts w:ascii="Arial" w:hAnsi="Arial" w:cs="Arial"/>
          <w:bCs/>
          <w:color w:val="FF0000"/>
          <w:sz w:val="22"/>
          <w:szCs w:val="22"/>
        </w:rPr>
        <w:t xml:space="preserve">[Incluir en números] </w:t>
      </w:r>
      <w:r w:rsidRPr="00AE0C17">
        <w:rPr>
          <w:rFonts w:ascii="Arial" w:hAnsi="Arial" w:cs="Arial"/>
          <w:bCs/>
          <w:sz w:val="22"/>
          <w:szCs w:val="22"/>
        </w:rPr>
        <w:t>años.</w:t>
      </w:r>
    </w:p>
    <w:p w14:paraId="5B1995B8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W w:w="13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294"/>
        <w:gridCol w:w="1278"/>
        <w:gridCol w:w="1139"/>
        <w:gridCol w:w="1567"/>
        <w:gridCol w:w="1800"/>
        <w:gridCol w:w="2027"/>
        <w:gridCol w:w="1843"/>
      </w:tblGrid>
      <w:tr w:rsidR="00822B7A" w:rsidRPr="00AE0C17" w14:paraId="0286830E" w14:textId="77777777" w:rsidTr="00822B7A">
        <w:trPr>
          <w:trHeight w:val="1415"/>
          <w:jc w:val="center"/>
        </w:trPr>
        <w:tc>
          <w:tcPr>
            <w:tcW w:w="0" w:type="auto"/>
            <w:vAlign w:val="center"/>
          </w:tcPr>
          <w:p w14:paraId="7F919C24" w14:textId="77777777" w:rsidR="007372FF" w:rsidRPr="001341C6" w:rsidRDefault="008A68D0" w:rsidP="00134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Título</w:t>
            </w:r>
            <w:r w:rsidR="007372F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del proyecto</w:t>
            </w:r>
          </w:p>
        </w:tc>
        <w:tc>
          <w:tcPr>
            <w:tcW w:w="2294" w:type="dxa"/>
            <w:vAlign w:val="center"/>
          </w:tcPr>
          <w:p w14:paraId="10200B4A" w14:textId="77777777" w:rsidR="007372FF" w:rsidRPr="001341C6" w:rsidRDefault="007372FF" w:rsidP="008A68D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Valor total </w:t>
            </w:r>
            <w:r w:rsidR="008A68D0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 del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que ha sido responsable el contratista</w:t>
            </w:r>
          </w:p>
        </w:tc>
        <w:tc>
          <w:tcPr>
            <w:tcW w:w="1278" w:type="dxa"/>
            <w:vAlign w:val="center"/>
          </w:tcPr>
          <w:p w14:paraId="385DD340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Periodo del contrato</w:t>
            </w:r>
          </w:p>
        </w:tc>
        <w:tc>
          <w:tcPr>
            <w:tcW w:w="1139" w:type="dxa"/>
            <w:vAlign w:val="center"/>
          </w:tcPr>
          <w:p w14:paraId="027E0F07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Fecha de comienzo</w:t>
            </w:r>
          </w:p>
        </w:tc>
        <w:tc>
          <w:tcPr>
            <w:tcW w:w="1567" w:type="dxa"/>
            <w:vAlign w:val="center"/>
          </w:tcPr>
          <w:p w14:paraId="39132BAD" w14:textId="77777777" w:rsidR="007372FF" w:rsidRPr="00AE0C17" w:rsidRDefault="007372FF" w:rsidP="00830A6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% </w:t>
            </w:r>
            <w:r w:rsidR="00830A6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completado</w:t>
            </w:r>
          </w:p>
        </w:tc>
        <w:tc>
          <w:tcPr>
            <w:tcW w:w="1800" w:type="dxa"/>
            <w:vAlign w:val="center"/>
          </w:tcPr>
          <w:p w14:paraId="2F7F652A" w14:textId="77777777" w:rsidR="007372FF" w:rsidRPr="00AE0C17" w:rsidRDefault="00AE0C17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Ó</w:t>
            </w:r>
            <w:r w:rsidR="007372FF"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rgano de contratación y lugar</w:t>
            </w:r>
          </w:p>
        </w:tc>
        <w:tc>
          <w:tcPr>
            <w:tcW w:w="2027" w:type="dxa"/>
            <w:vAlign w:val="center"/>
          </w:tcPr>
          <w:p w14:paraId="4558DA85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Titular principal (P) o Subcontratista (S)</w:t>
            </w:r>
          </w:p>
        </w:tc>
        <w:tc>
          <w:tcPr>
            <w:tcW w:w="1843" w:type="dxa"/>
            <w:vAlign w:val="center"/>
          </w:tcPr>
          <w:p w14:paraId="7CC3E71F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¿Certificación definitiva expedida?     -Sí –Aún No (contratos en curso)-No</w:t>
            </w:r>
          </w:p>
        </w:tc>
      </w:tr>
      <w:tr w:rsidR="00822B7A" w:rsidRPr="00AE0C17" w14:paraId="3BCA910A" w14:textId="77777777" w:rsidTr="00822B7A">
        <w:trPr>
          <w:trHeight w:val="229"/>
          <w:jc w:val="center"/>
        </w:trPr>
        <w:tc>
          <w:tcPr>
            <w:tcW w:w="0" w:type="auto"/>
          </w:tcPr>
          <w:p w14:paraId="7D5E6E0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A) Nacionales</w:t>
            </w:r>
          </w:p>
        </w:tc>
        <w:tc>
          <w:tcPr>
            <w:tcW w:w="2294" w:type="dxa"/>
          </w:tcPr>
          <w:p w14:paraId="2AB0CAE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5B6408B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27AEE1F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7B1FB53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0A78F6A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5D9BF4B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4308986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53EEE5BC" w14:textId="77777777" w:rsidTr="00822B7A">
        <w:trPr>
          <w:trHeight w:val="211"/>
          <w:jc w:val="center"/>
        </w:trPr>
        <w:tc>
          <w:tcPr>
            <w:tcW w:w="0" w:type="auto"/>
          </w:tcPr>
          <w:p w14:paraId="652AF14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3B76A63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51D3E7D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9713A9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7E1310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3523D88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B358E5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10A2E31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6B0E8B40" w14:textId="77777777" w:rsidTr="00822B7A">
        <w:trPr>
          <w:trHeight w:val="229"/>
          <w:jc w:val="center"/>
        </w:trPr>
        <w:tc>
          <w:tcPr>
            <w:tcW w:w="0" w:type="auto"/>
          </w:tcPr>
          <w:p w14:paraId="0EF04B3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338268B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CF8890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5AE9DA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26E1DE2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4214BF5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0FD040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759187A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6FC4FB72" w14:textId="77777777" w:rsidTr="00822B7A">
        <w:trPr>
          <w:trHeight w:val="229"/>
          <w:jc w:val="center"/>
        </w:trPr>
        <w:tc>
          <w:tcPr>
            <w:tcW w:w="0" w:type="auto"/>
          </w:tcPr>
          <w:p w14:paraId="2801184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4D0C2EC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76B9F3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26C73AA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420D07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39EA0B8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2C8C02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4A81C73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5FFE61E0" w14:textId="77777777" w:rsidTr="00822B7A">
        <w:trPr>
          <w:trHeight w:val="229"/>
          <w:jc w:val="center"/>
        </w:trPr>
        <w:tc>
          <w:tcPr>
            <w:tcW w:w="0" w:type="auto"/>
          </w:tcPr>
          <w:p w14:paraId="72EF3C8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5EF1C11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7B8A46A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02C6768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2BEC41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3B7530B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19DA100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DA6B86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48B3882F" w14:textId="77777777" w:rsidTr="00822B7A">
        <w:trPr>
          <w:trHeight w:val="229"/>
          <w:jc w:val="center"/>
        </w:trPr>
        <w:tc>
          <w:tcPr>
            <w:tcW w:w="0" w:type="auto"/>
          </w:tcPr>
          <w:p w14:paraId="3CFDA94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B) Internacionales</w:t>
            </w:r>
          </w:p>
        </w:tc>
        <w:tc>
          <w:tcPr>
            <w:tcW w:w="2294" w:type="dxa"/>
          </w:tcPr>
          <w:p w14:paraId="6A5355D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1A11058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1A0DDF8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21448BC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DB2BC9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2CFAA7C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270367D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496E5C0A" w14:textId="77777777" w:rsidTr="00822B7A">
        <w:trPr>
          <w:trHeight w:val="229"/>
          <w:jc w:val="center"/>
        </w:trPr>
        <w:tc>
          <w:tcPr>
            <w:tcW w:w="0" w:type="auto"/>
          </w:tcPr>
          <w:p w14:paraId="2A7C4E3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DD05C7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3D78BAB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BA0DFC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5B54CC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74E46D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71000E2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2A2ADD0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557BB2DF" w14:textId="77777777" w:rsidTr="00822B7A">
        <w:trPr>
          <w:trHeight w:val="211"/>
          <w:jc w:val="center"/>
        </w:trPr>
        <w:tc>
          <w:tcPr>
            <w:tcW w:w="0" w:type="auto"/>
          </w:tcPr>
          <w:p w14:paraId="29CDC73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565FA1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DC9715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240ED3A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67D98EF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204EA4E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0417E49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23AA409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5EDD7AB" w14:textId="77777777" w:rsidTr="00822B7A">
        <w:trPr>
          <w:trHeight w:val="229"/>
          <w:jc w:val="center"/>
        </w:trPr>
        <w:tc>
          <w:tcPr>
            <w:tcW w:w="0" w:type="auto"/>
          </w:tcPr>
          <w:p w14:paraId="0589F7B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18F0239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4F92D72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F542DC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6B6D4A3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AC503C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532F0DC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4F2FC03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19398D02" w14:textId="77777777" w:rsidTr="00822B7A">
        <w:trPr>
          <w:trHeight w:val="229"/>
          <w:jc w:val="center"/>
        </w:trPr>
        <w:tc>
          <w:tcPr>
            <w:tcW w:w="0" w:type="auto"/>
          </w:tcPr>
          <w:p w14:paraId="4077A53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490A36F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7EBE24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1F55506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26FA749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71583B7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0ED55C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0C00E40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14:paraId="4FE347BD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 </w:t>
      </w:r>
    </w:p>
    <w:p w14:paraId="5D43F879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 adjuntan las referencias y los certificados</w:t>
      </w:r>
      <w:r w:rsidR="00090E8D">
        <w:rPr>
          <w:rFonts w:ascii="Arial" w:hAnsi="Arial" w:cs="Arial"/>
          <w:bCs/>
          <w:sz w:val="20"/>
          <w:szCs w:val="22"/>
        </w:rPr>
        <w:t xml:space="preserve"> disponibles expedidos por los Ó</w:t>
      </w:r>
      <w:r w:rsidRPr="00AE0C17">
        <w:rPr>
          <w:rFonts w:ascii="Arial" w:hAnsi="Arial" w:cs="Arial"/>
          <w:bCs/>
          <w:sz w:val="20"/>
          <w:szCs w:val="22"/>
        </w:rPr>
        <w:t xml:space="preserve">rganos de Contratación correspondientes </w:t>
      </w:r>
      <w:r w:rsidR="00284B63" w:rsidRPr="00AE0C17">
        <w:rPr>
          <w:rFonts w:ascii="Arial" w:hAnsi="Arial" w:cs="Arial"/>
          <w:bCs/>
          <w:sz w:val="20"/>
          <w:szCs w:val="22"/>
        </w:rPr>
        <w:t>en</w:t>
      </w:r>
      <w:r w:rsidR="00284B63">
        <w:rPr>
          <w:rFonts w:ascii="Arial" w:hAnsi="Arial" w:cs="Arial"/>
          <w:bCs/>
          <w:sz w:val="20"/>
          <w:szCs w:val="22"/>
        </w:rPr>
        <w:t>………..</w:t>
      </w:r>
      <w:r w:rsidRPr="00AE0C17">
        <w:rPr>
          <w:rFonts w:ascii="Arial" w:hAnsi="Arial" w:cs="Arial"/>
          <w:bCs/>
          <w:sz w:val="20"/>
          <w:szCs w:val="22"/>
        </w:rPr>
        <w:t>… folios adjuntos</w:t>
      </w:r>
      <w:r w:rsidR="00284B63">
        <w:rPr>
          <w:rFonts w:ascii="Arial" w:hAnsi="Arial" w:cs="Arial"/>
          <w:bCs/>
          <w:sz w:val="20"/>
          <w:szCs w:val="22"/>
        </w:rPr>
        <w:t>.</w:t>
      </w:r>
    </w:p>
    <w:p w14:paraId="13A0197E" w14:textId="77777777" w:rsidR="00AE0C17" w:rsidRDefault="00AE0C17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7FFEC0F3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Firma</w:t>
      </w:r>
    </w:p>
    <w:p w14:paraId="6B3D23BC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Sello</w:t>
      </w:r>
    </w:p>
    <w:p w14:paraId="2390CE12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053E5C3D" w14:textId="77777777" w:rsidR="00840E00" w:rsidRPr="00090E8D" w:rsidRDefault="00090E8D" w:rsidP="00090E8D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090E8D">
        <w:rPr>
          <w:rFonts w:ascii="Arial" w:hAnsi="Arial" w:cs="Arial"/>
          <w:color w:val="FF0000"/>
          <w:sz w:val="20"/>
          <w:szCs w:val="22"/>
        </w:rPr>
        <w:t>(Persona</w:t>
      </w:r>
      <w:r w:rsidR="007372FF" w:rsidRPr="00090E8D">
        <w:rPr>
          <w:rFonts w:ascii="Arial" w:hAnsi="Arial" w:cs="Arial"/>
          <w:color w:val="FF0000"/>
          <w:sz w:val="20"/>
          <w:szCs w:val="22"/>
        </w:rPr>
        <w:t xml:space="preserve">  o personas autorizadas a firmar en nombre del Oferente)</w:t>
      </w:r>
    </w:p>
    <w:sectPr w:rsidR="00840E00" w:rsidRPr="00090E8D" w:rsidSect="00E81276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FE98B" w14:textId="77777777" w:rsidR="0053293F" w:rsidRDefault="0053293F" w:rsidP="001007E7">
      <w:pPr>
        <w:spacing w:after="0" w:line="240" w:lineRule="auto"/>
      </w:pPr>
      <w:r>
        <w:separator/>
      </w:r>
    </w:p>
  </w:endnote>
  <w:endnote w:type="continuationSeparator" w:id="0">
    <w:p w14:paraId="6673CC39" w14:textId="77777777" w:rsidR="0053293F" w:rsidRDefault="0053293F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87E5D" w14:textId="77777777" w:rsidR="001007E7" w:rsidRDefault="00830A6F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881271" wp14:editId="7138324B">
              <wp:simplePos x="0" y="0"/>
              <wp:positionH relativeFrom="column">
                <wp:posOffset>-109220</wp:posOffset>
              </wp:positionH>
              <wp:positionV relativeFrom="paragraph">
                <wp:posOffset>20955</wp:posOffset>
              </wp:positionV>
              <wp:extent cx="577850" cy="175895"/>
              <wp:effectExtent l="0" t="1905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50ED45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1341C6"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830A6F">
                            <w:rPr>
                              <w:sz w:val="14"/>
                              <w:szCs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88127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-8.6pt;margin-top:1.65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" filled="f" stroked="f">
              <v:textbox inset="0,0,0,0">
                <w:txbxContent>
                  <w:p w14:paraId="6E50ED45" w14:textId="77777777"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1341C6"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830A6F">
                      <w:rPr>
                        <w:sz w:val="14"/>
                        <w:szCs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EE5EC2" wp14:editId="3AB60787">
              <wp:simplePos x="0" y="0"/>
              <wp:positionH relativeFrom="column">
                <wp:posOffset>7557770</wp:posOffset>
              </wp:positionH>
              <wp:positionV relativeFrom="paragraph">
                <wp:posOffset>-97155</wp:posOffset>
              </wp:positionV>
              <wp:extent cx="1541145" cy="204470"/>
              <wp:effectExtent l="444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4D4EE0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74D79D9F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3EE5EC2" id="Text Box 3" o:spid="_x0000_s1038" type="#_x0000_t202" style="position:absolute;margin-left:595.1pt;margin-top:-7.65pt;width:121.35pt;height:16.1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" filled="f" stroked="f">
              <v:textbox style="mso-fit-shape-to-text:t" inset="0,0,0,0">
                <w:txbxContent>
                  <w:p w14:paraId="144D4EE0" w14:textId="77777777"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74D79D9F" w14:textId="77777777"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</w:txbxContent>
              </v:textbox>
            </v:shape>
          </w:pict>
        </mc:Fallback>
      </mc:AlternateContent>
    </w:r>
  </w:p>
  <w:p w14:paraId="092481C4" w14:textId="77777777" w:rsidR="001007E7" w:rsidRDefault="002356C0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744B91B8" wp14:editId="12222B38">
          <wp:simplePos x="0" y="0"/>
          <wp:positionH relativeFrom="column">
            <wp:posOffset>8094270</wp:posOffset>
          </wp:positionH>
          <wp:positionV relativeFrom="paragraph">
            <wp:posOffset>-99</wp:posOffset>
          </wp:positionV>
          <wp:extent cx="859724" cy="23750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892F6B9" w14:textId="77777777" w:rsidR="00B97B51" w:rsidRDefault="00B97B51" w:rsidP="00B97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14:paraId="190FEBBB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73871" w14:textId="77777777" w:rsidR="0053293F" w:rsidRDefault="0053293F" w:rsidP="001007E7">
      <w:pPr>
        <w:spacing w:after="0" w:line="240" w:lineRule="auto"/>
      </w:pPr>
      <w:r>
        <w:separator/>
      </w:r>
    </w:p>
  </w:footnote>
  <w:footnote w:type="continuationSeparator" w:id="0">
    <w:p w14:paraId="1962EF99" w14:textId="77777777" w:rsidR="0053293F" w:rsidRDefault="0053293F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476E47"/>
    <w:multiLevelType w:val="hybridMultilevel"/>
    <w:tmpl w:val="9B7A18D8"/>
    <w:lvl w:ilvl="0" w:tplc="912A9F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10EA"/>
    <w:rsid w:val="0001679F"/>
    <w:rsid w:val="00034DD9"/>
    <w:rsid w:val="00090E8D"/>
    <w:rsid w:val="000A5DAC"/>
    <w:rsid w:val="000B3B70"/>
    <w:rsid w:val="001007E7"/>
    <w:rsid w:val="001020C0"/>
    <w:rsid w:val="00123B8D"/>
    <w:rsid w:val="001341C6"/>
    <w:rsid w:val="001550BB"/>
    <w:rsid w:val="00157600"/>
    <w:rsid w:val="00165A4D"/>
    <w:rsid w:val="00170EC5"/>
    <w:rsid w:val="00191842"/>
    <w:rsid w:val="00194FF2"/>
    <w:rsid w:val="001F28CC"/>
    <w:rsid w:val="001F73A7"/>
    <w:rsid w:val="002356C0"/>
    <w:rsid w:val="00253DBA"/>
    <w:rsid w:val="0026335F"/>
    <w:rsid w:val="002655DF"/>
    <w:rsid w:val="00284B63"/>
    <w:rsid w:val="002860A4"/>
    <w:rsid w:val="002971F5"/>
    <w:rsid w:val="002E1412"/>
    <w:rsid w:val="00314023"/>
    <w:rsid w:val="0031441A"/>
    <w:rsid w:val="003B38E0"/>
    <w:rsid w:val="003F0543"/>
    <w:rsid w:val="0042490F"/>
    <w:rsid w:val="00466B9C"/>
    <w:rsid w:val="004762B3"/>
    <w:rsid w:val="004767CC"/>
    <w:rsid w:val="004C4743"/>
    <w:rsid w:val="0053293F"/>
    <w:rsid w:val="00535962"/>
    <w:rsid w:val="00551CCA"/>
    <w:rsid w:val="005B442B"/>
    <w:rsid w:val="00602C05"/>
    <w:rsid w:val="006108A0"/>
    <w:rsid w:val="00611A07"/>
    <w:rsid w:val="0062592A"/>
    <w:rsid w:val="006506D0"/>
    <w:rsid w:val="00651E48"/>
    <w:rsid w:val="006709BC"/>
    <w:rsid w:val="006758C0"/>
    <w:rsid w:val="006A43C4"/>
    <w:rsid w:val="0070632B"/>
    <w:rsid w:val="007064C5"/>
    <w:rsid w:val="007372FF"/>
    <w:rsid w:val="007563D3"/>
    <w:rsid w:val="00780880"/>
    <w:rsid w:val="007B6F6F"/>
    <w:rsid w:val="007D608F"/>
    <w:rsid w:val="00810515"/>
    <w:rsid w:val="00822B7A"/>
    <w:rsid w:val="00830A6F"/>
    <w:rsid w:val="0083342F"/>
    <w:rsid w:val="00840E00"/>
    <w:rsid w:val="008610EA"/>
    <w:rsid w:val="00896739"/>
    <w:rsid w:val="008A68D0"/>
    <w:rsid w:val="008B3AE5"/>
    <w:rsid w:val="009A2AEC"/>
    <w:rsid w:val="009A41E5"/>
    <w:rsid w:val="00A16099"/>
    <w:rsid w:val="00A640BD"/>
    <w:rsid w:val="00A6449B"/>
    <w:rsid w:val="00A73BAD"/>
    <w:rsid w:val="00AB0F33"/>
    <w:rsid w:val="00AB4966"/>
    <w:rsid w:val="00AC0F95"/>
    <w:rsid w:val="00AD7919"/>
    <w:rsid w:val="00AE0C17"/>
    <w:rsid w:val="00AF0D2F"/>
    <w:rsid w:val="00B420BA"/>
    <w:rsid w:val="00B62EEF"/>
    <w:rsid w:val="00B97B51"/>
    <w:rsid w:val="00BC1D0C"/>
    <w:rsid w:val="00BC61BD"/>
    <w:rsid w:val="00BE4FB0"/>
    <w:rsid w:val="00C02595"/>
    <w:rsid w:val="00C3792D"/>
    <w:rsid w:val="00C465F9"/>
    <w:rsid w:val="00C470D0"/>
    <w:rsid w:val="00C60365"/>
    <w:rsid w:val="00C66D08"/>
    <w:rsid w:val="00C95ADE"/>
    <w:rsid w:val="00CA4661"/>
    <w:rsid w:val="00CC46A1"/>
    <w:rsid w:val="00CE67A3"/>
    <w:rsid w:val="00D24FA7"/>
    <w:rsid w:val="00D64696"/>
    <w:rsid w:val="00D90D49"/>
    <w:rsid w:val="00DC5D96"/>
    <w:rsid w:val="00DD4F3E"/>
    <w:rsid w:val="00E13E55"/>
    <w:rsid w:val="00E81276"/>
    <w:rsid w:val="00EA7406"/>
    <w:rsid w:val="00ED39DD"/>
    <w:rsid w:val="00F001A0"/>
    <w:rsid w:val="00F116C5"/>
    <w:rsid w:val="00F225BF"/>
    <w:rsid w:val="00F25B99"/>
    <w:rsid w:val="00F4086F"/>
    <w:rsid w:val="00F50CCE"/>
    <w:rsid w:val="00F53753"/>
    <w:rsid w:val="00F7167E"/>
    <w:rsid w:val="00F7443C"/>
    <w:rsid w:val="00FC280C"/>
    <w:rsid w:val="00FC2870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5F6CFB5E"/>
  <w15:docId w15:val="{55F2BA5D-9771-4E22-911C-9651C46A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notapie">
    <w:name w:val="footnote text"/>
    <w:basedOn w:val="Normal"/>
    <w:link w:val="TextonotapieCar"/>
    <w:uiPriority w:val="99"/>
    <w:unhideWhenUsed/>
    <w:rsid w:val="00E812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12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276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E81276"/>
    <w:pPr>
      <w:widowControl w:val="0"/>
      <w:adjustRightInd w:val="0"/>
      <w:spacing w:after="0" w:line="360" w:lineRule="atLeast"/>
      <w:ind w:left="1440" w:hanging="144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81276"/>
    <w:rPr>
      <w:rFonts w:ascii="Times New Roman" w:eastAsia="MS Mincho" w:hAnsi="Times New Roman" w:cs="Times New Roman"/>
      <w:sz w:val="24"/>
      <w:szCs w:val="24"/>
      <w:lang w:val="es-ES_tradnl"/>
    </w:rPr>
  </w:style>
  <w:style w:type="paragraph" w:customStyle="1" w:styleId="Default">
    <w:name w:val="Default"/>
    <w:rsid w:val="00737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15">
    <w:name w:val="Style15"/>
    <w:basedOn w:val="Fuentedeprrafopredeter"/>
    <w:uiPriority w:val="1"/>
    <w:rsid w:val="00090E8D"/>
    <w:rPr>
      <w:rFonts w:ascii="Arial" w:hAnsi="Arial"/>
      <w:color w:val="auto"/>
      <w:sz w:val="18"/>
    </w:rPr>
  </w:style>
  <w:style w:type="paragraph" w:styleId="NormalWeb">
    <w:name w:val="Normal (Web)"/>
    <w:basedOn w:val="Normal"/>
    <w:uiPriority w:val="99"/>
    <w:semiHidden/>
    <w:unhideWhenUsed/>
    <w:rsid w:val="00610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82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F.0042%20-%20Registro%20de%20Asistencia%20al%20Acto%20de%20Apertur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B0FEC-97CA-4562-8515-28A27027C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SNAP.F.0042 - Registro de Asistencia al Acto de Apertura</Template>
  <TotalTime>9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Yudhilma Magdalena Montes de Oca Romero</cp:lastModifiedBy>
  <cp:revision>9</cp:revision>
  <cp:lastPrinted>2011-03-04T19:05:00Z</cp:lastPrinted>
  <dcterms:created xsi:type="dcterms:W3CDTF">2014-01-02T13:42:00Z</dcterms:created>
  <dcterms:modified xsi:type="dcterms:W3CDTF">2021-07-06T16:06:00Z</dcterms:modified>
</cp:coreProperties>
</file>