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A6B6FE4" wp14:editId="46B040AA">
                <wp:simplePos x="0" y="0"/>
                <wp:positionH relativeFrom="column">
                  <wp:posOffset>4257675</wp:posOffset>
                </wp:positionH>
                <wp:positionV relativeFrom="paragraph">
                  <wp:posOffset>-466725</wp:posOffset>
                </wp:positionV>
                <wp:extent cx="2103755" cy="701040"/>
                <wp:effectExtent l="0" t="0" r="107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701040"/>
                          <a:chOff x="12866" y="523"/>
                          <a:chExt cx="2559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85" cy="968"/>
                            <a:chOff x="9151" y="720"/>
                            <a:chExt cx="206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6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:rsidR="001466B0" w:rsidRPr="00F737DC" w:rsidRDefault="00901B2D" w:rsidP="00DE454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SUPBANCO-DAF-CM-2021-00</w:t>
                                    </w:r>
                                    <w:r w:rsidR="001E2AAA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6FE4" id="Group 21" o:spid="_x0000_s1026" style="position:absolute;margin-left:335.25pt;margin-top:-36.75pt;width:165.65pt;height:55.2pt;z-index:251697152" coordorigin="12866,523" coordsize="255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85;height:968" coordorigin="9151,720" coordsize="206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6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:rsidR="001466B0" w:rsidRPr="00F737DC" w:rsidRDefault="00901B2D" w:rsidP="00DE454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SUPBANCO-DAF-CM-2021-00</w:t>
                              </w:r>
                              <w:r w:rsidR="001E2AAA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4FEB0" wp14:editId="130B7A9C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D83EC99" wp14:editId="09188479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FEB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D83EC99" wp14:editId="09188479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907AA1" wp14:editId="06BD348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7AA1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E2AA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1E2AA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91E7A" wp14:editId="194317AC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F737DC" w:rsidRDefault="001E2AAA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1E7A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" stroked="f">
                <v:textbox>
                  <w:txbxContent>
                    <w:p w:rsidR="002E1412" w:rsidRPr="00F737DC" w:rsidRDefault="001E2AAA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CD2FB" wp14:editId="4E16CDF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D2FB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EFA6B" wp14:editId="5399B3B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E2AA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FA6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E2AA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2AAA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41484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725091"/>
    <w:rsid w:val="0074316C"/>
    <w:rsid w:val="00780880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1B2D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DE4541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10F91C4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BE6B-008D-450A-BDED-28AA848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18</cp:revision>
  <cp:lastPrinted>2011-03-04T18:48:00Z</cp:lastPrinted>
  <dcterms:created xsi:type="dcterms:W3CDTF">2014-01-15T13:04:00Z</dcterms:created>
  <dcterms:modified xsi:type="dcterms:W3CDTF">2021-03-10T18:48:00Z</dcterms:modified>
</cp:coreProperties>
</file>