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7108" w14:textId="77777777" w:rsidR="00535962" w:rsidRPr="00F7167E" w:rsidRDefault="004A75D9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0053F" wp14:editId="70464A07">
                <wp:simplePos x="0" y="0"/>
                <wp:positionH relativeFrom="column">
                  <wp:posOffset>4114800</wp:posOffset>
                </wp:positionH>
                <wp:positionV relativeFrom="paragraph">
                  <wp:posOffset>-590550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0BCD569" w14:textId="061B429D" w:rsidR="001466B0" w:rsidRPr="00535962" w:rsidRDefault="00EF0CE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4A75D9" w:rsidRPr="004A75D9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C80BE5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C80D69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DD430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053F" id="Group 21" o:spid="_x0000_s1026" style="position:absolute;margin-left:324pt;margin-top:-46.5pt;width:174.45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0BCD569" w14:textId="061B429D" w:rsidR="001466B0" w:rsidRPr="00535962" w:rsidRDefault="00EF0CE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4A75D9" w:rsidRPr="004A75D9">
                                <w:rPr>
                                  <w:rStyle w:val="Style2"/>
                                </w:rPr>
                                <w:t>-00</w:t>
                              </w:r>
                              <w:r w:rsidR="00C80BE5">
                                <w:rPr>
                                  <w:rStyle w:val="Style2"/>
                                </w:rPr>
                                <w:t>9</w:t>
                              </w:r>
                              <w:r w:rsidR="00C80D69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C0DD430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63E8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5392F065" wp14:editId="471D244A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E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05FD4E" wp14:editId="34D36BAF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F805F64" w14:textId="77777777"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762125" cy="34353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3923" r="165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3756" cy="3438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FD4E" id="Text Box 2" o:spid="_x0000_s1031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F805F64" w14:textId="77777777"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762125" cy="34353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165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756" cy="34385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6E3F4" wp14:editId="27F3D7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8958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E3F4" id="Text Box 20" o:spid="_x0000_s1032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3A289583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914F34" wp14:editId="71985089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6BA7D" w14:textId="77777777" w:rsidR="0026335F" w:rsidRPr="0026335F" w:rsidRDefault="00C80B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4F34" id="Text Box 12" o:spid="_x0000_s1033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5386BA7D" w14:textId="77777777" w:rsidR="0026335F" w:rsidRPr="0026335F" w:rsidRDefault="00C80B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2AD3003" w14:textId="77777777"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67F04" wp14:editId="4053C832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C8785" w14:textId="77777777" w:rsidR="002E1412" w:rsidRPr="002E1412" w:rsidRDefault="00C80B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363E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7F04"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" stroked="f">
                <v:textbox>
                  <w:txbxContent>
                    <w:p w14:paraId="35DC8785" w14:textId="77777777" w:rsidR="002E1412" w:rsidRPr="002E1412" w:rsidRDefault="00C80B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363E8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3F6DC" wp14:editId="099247D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8D72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F6DC"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" filled="f" stroked="f">
                <v:textbox>
                  <w:txbxContent>
                    <w:p w14:paraId="3D48D72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7247F0" w14:textId="77777777" w:rsidR="00535962" w:rsidRDefault="00535962" w:rsidP="00535962"/>
    <w:p w14:paraId="713E7D1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5515FA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9D3FF" wp14:editId="7EA6CAE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77E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D3FF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E6377E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8FBEB5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C2137F" wp14:editId="3372CF6C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D27A" w14:textId="77777777" w:rsidR="002E1412" w:rsidRPr="002E1412" w:rsidRDefault="00C80BE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137F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EB5D27A" w14:textId="77777777" w:rsidR="002E1412" w:rsidRPr="002E1412" w:rsidRDefault="00C80BE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5878AC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D1A3CF8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2A1D1CF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4FAB24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09599CC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639D85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74B81EE" w14:textId="77777777" w:rsidTr="00E82502">
        <w:trPr>
          <w:cantSplit/>
          <w:trHeight w:val="440"/>
        </w:trPr>
        <w:tc>
          <w:tcPr>
            <w:tcW w:w="9252" w:type="dxa"/>
          </w:tcPr>
          <w:p w14:paraId="142D420C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0368E018" w14:textId="77777777" w:rsidTr="00E82502">
        <w:trPr>
          <w:cantSplit/>
          <w:trHeight w:val="440"/>
        </w:trPr>
        <w:tc>
          <w:tcPr>
            <w:tcW w:w="9252" w:type="dxa"/>
          </w:tcPr>
          <w:p w14:paraId="16C44A7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492BC43" w14:textId="77777777" w:rsidTr="00E82502">
        <w:trPr>
          <w:cantSplit/>
          <w:trHeight w:val="440"/>
        </w:trPr>
        <w:tc>
          <w:tcPr>
            <w:tcW w:w="9252" w:type="dxa"/>
          </w:tcPr>
          <w:p w14:paraId="6969A2A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61EDED4" w14:textId="77777777" w:rsidTr="00E82502">
        <w:trPr>
          <w:cantSplit/>
          <w:trHeight w:val="440"/>
        </w:trPr>
        <w:tc>
          <w:tcPr>
            <w:tcW w:w="9252" w:type="dxa"/>
          </w:tcPr>
          <w:p w14:paraId="5C4D220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FE5E62D" w14:textId="77777777" w:rsidTr="00E82502">
        <w:trPr>
          <w:cantSplit/>
          <w:trHeight w:val="440"/>
        </w:trPr>
        <w:tc>
          <w:tcPr>
            <w:tcW w:w="9252" w:type="dxa"/>
          </w:tcPr>
          <w:p w14:paraId="395729A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D9E354A" w14:textId="77777777" w:rsidTr="00E82502">
        <w:trPr>
          <w:cantSplit/>
          <w:trHeight w:val="440"/>
        </w:trPr>
        <w:tc>
          <w:tcPr>
            <w:tcW w:w="9252" w:type="dxa"/>
          </w:tcPr>
          <w:p w14:paraId="11BC258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9F7F2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8163F8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890A8B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0A5399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96F019F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BC52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B90471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9E5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68C255E" wp14:editId="59827DC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F69EB" wp14:editId="162F528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2E2B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CF8E13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F69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752E2B1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CF8E13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E167B" wp14:editId="703135D0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E143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7E167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F9E143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E7B4A3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ADBFD7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96DED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AEFFBF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3A29B2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389A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2BB35B71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35FF6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69CA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75D9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171F"/>
    <w:rsid w:val="00C078CB"/>
    <w:rsid w:val="00C22DBE"/>
    <w:rsid w:val="00C5078F"/>
    <w:rsid w:val="00C66D08"/>
    <w:rsid w:val="00C7470C"/>
    <w:rsid w:val="00C80BE5"/>
    <w:rsid w:val="00C80D69"/>
    <w:rsid w:val="00CA0E82"/>
    <w:rsid w:val="00CA164C"/>
    <w:rsid w:val="00CA4661"/>
    <w:rsid w:val="00CE67A3"/>
    <w:rsid w:val="00D1201E"/>
    <w:rsid w:val="00D24FA7"/>
    <w:rsid w:val="00D45A3E"/>
    <w:rsid w:val="00D4633D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0CE9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4603D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2D533-CF12-407D-B3C6-8FF968157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274AB-6F49-455E-A0E1-11780A962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02819-3693-4932-8AB5-48371091B9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332EC1-DB01-4C21-86DE-251F9A56CAD0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6d0ed0c3-5985-4eca-a33b-383541a093dd"/>
    <ds:schemaRef ds:uri="d1207536-9e68-4e3e-aeed-b740370baf1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13</cp:revision>
  <cp:lastPrinted>2011-03-04T18:48:00Z</cp:lastPrinted>
  <dcterms:created xsi:type="dcterms:W3CDTF">2014-01-15T13:04:00Z</dcterms:created>
  <dcterms:modified xsi:type="dcterms:W3CDTF">2021-12-23T15:40:00Z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