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FF46A" w14:textId="4005DFB5" w:rsidR="00535962" w:rsidRPr="00F7167E" w:rsidRDefault="002C4F86">
      <w:r w:rsidRPr="00D0542A">
        <w:rPr>
          <w:noProof/>
          <w:lang w:val="es-DO" w:eastAsia="es-DO"/>
        </w:rPr>
        <w:drawing>
          <wp:anchor distT="0" distB="0" distL="114300" distR="114300" simplePos="0" relativeHeight="251655680" behindDoc="0" locked="0" layoutInCell="1" allowOverlap="1" wp14:anchorId="59127CB7" wp14:editId="19DD60FE">
            <wp:simplePos x="0" y="0"/>
            <wp:positionH relativeFrom="margin">
              <wp:posOffset>4105275</wp:posOffset>
            </wp:positionH>
            <wp:positionV relativeFrom="margin">
              <wp:posOffset>-657225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A40" w:rsidRPr="00375A40">
        <w:drawing>
          <wp:anchor distT="0" distB="0" distL="114300" distR="114300" simplePos="0" relativeHeight="251661824" behindDoc="0" locked="0" layoutInCell="1" allowOverlap="1" wp14:anchorId="69FEFDE3" wp14:editId="6D90229E">
            <wp:simplePos x="0" y="0"/>
            <wp:positionH relativeFrom="column">
              <wp:posOffset>-266700</wp:posOffset>
            </wp:positionH>
            <wp:positionV relativeFrom="paragraph">
              <wp:posOffset>-270510</wp:posOffset>
            </wp:positionV>
            <wp:extent cx="2533650" cy="548640"/>
            <wp:effectExtent l="0" t="0" r="0" b="0"/>
            <wp:wrapNone/>
            <wp:docPr id="20" name="Imagen 4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4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w:pict w14:anchorId="31F2348C">
          <v:group id="Group 21" o:spid="_x0000_s1026" style="position:absolute;margin-left:538.9pt;margin-top:-51.35pt;width:182.3pt;height:50.6pt;z-index:25169715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9151;top:1077;width:2009;height:54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7DD7AB61" w14:textId="1E13EBB7" w:rsidR="006B202F" w:rsidRPr="00535962" w:rsidRDefault="00AC084F" w:rsidP="006B202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supbanco-daf-cm-2021-00</w:t>
                          </w:r>
                          <w:r w:rsidR="00375A40">
                            <w:rPr>
                              <w:rStyle w:val="Style2"/>
                            </w:rPr>
                            <w:t>56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 style="mso-next-textbox:#Text Box 25">
                  <w:txbxContent>
                    <w:p w14:paraId="290B51BA" w14:textId="77777777"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 w14:anchorId="0EB7883D">
          <v:shape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p w14:paraId="034D2EEB" w14:textId="68807BAA" w:rsidR="00BC61BD" w:rsidRPr="00BC61BD" w:rsidRDefault="00BC61B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val="es-DO" w:eastAsia="es-DO"/>
        </w:rPr>
        <w:pict w14:anchorId="33D6B507">
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14:paraId="0302B5E3" w14:textId="77777777"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14:paraId="480048AB" w14:textId="27D68701" w:rsidR="00535962" w:rsidRPr="00535962" w:rsidRDefault="00375A40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 w14:anchorId="4EEBA309">
          <v:shape id="Text Box 16" o:spid="_x0000_s1033" type="#_x0000_t202" style="position:absolute;margin-left:246.1pt;margin-top:2.3pt;width:315.8pt;height:50.8pt;z-index:25169100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 style="mso-next-textbox:#Text Box 16">
              <w:txbxContent>
                <w:p w14:paraId="5359589C" w14:textId="2D68F220" w:rsidR="002E1412" w:rsidRPr="002E1412" w:rsidRDefault="002C4F86" w:rsidP="00AC084F">
                  <w:pPr>
                    <w:pStyle w:val="Ttulo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AC084F">
                        <w:rPr>
                          <w:rStyle w:val="Style6"/>
                        </w:rPr>
                        <w:t>Superintendencia de Bancos de la Republica Dominicana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 w14:anchorId="40DA73C6">
          <v:shape id="Text Box 12" o:spid="_x0000_s1034" type="#_x0000_t202" style="position:absolute;margin-left:598.85pt;margin-top:9.15pt;width:140.2pt;height:22.65pt;z-index:2516858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 style="mso-next-textbox:#Text Box 12">
              <w:txbxContent>
                <w:p w14:paraId="6998BF84" w14:textId="28E60E7D" w:rsidR="0026335F" w:rsidRPr="0026335F" w:rsidRDefault="002C4F86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1-08-11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375A40">
                        <w:rPr>
                          <w:rStyle w:val="Style5"/>
                          <w:lang w:val="es-DO"/>
                        </w:rPr>
                        <w:t>11 de agosto de 2021</w:t>
                      </w:r>
                    </w:sdtContent>
                  </w:sdt>
                </w:p>
              </w:txbxContent>
            </v:textbox>
          </v:shape>
        </w:pict>
      </w:r>
    </w:p>
    <w:p w14:paraId="4DF0B0DF" w14:textId="39D90C3E" w:rsidR="00535962" w:rsidRDefault="002C4F86" w:rsidP="00535962">
      <w:r>
        <w:rPr>
          <w:noProof/>
          <w:color w:val="FF0000"/>
          <w:lang w:val="es-DO" w:eastAsia="es-DO"/>
        </w:rPr>
        <w:pict w14:anchorId="1798552A">
          <v:shape id="Text Box 18" o:spid="_x0000_s1035" type="#_x0000_t202" style="position:absolute;margin-left:225.2pt;margin-top:4.95pt;width:267.5pt;height:34.25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 style="mso-next-textbox:#Text Box 18">
              <w:txbxContent>
                <w:p w14:paraId="7E7A9ECB" w14:textId="77777777"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s-DO" w:eastAsia="es-DO"/>
        </w:rPr>
        <w:pict w14:anchorId="4A07E4C1">
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 style="mso-next-textbox:#Text Box 13">
              <w:txbxContent>
                <w:p w14:paraId="200208D7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2C4F86">
                    <w:fldChar w:fldCharType="begin"/>
                  </w:r>
                  <w:r w:rsidR="002C4F86">
                    <w:instrText xml:space="preserve"> NUMPAGES   \* MERGEFORMAT </w:instrText>
                  </w:r>
                  <w:r w:rsidR="002C4F86">
                    <w:fldChar w:fldCharType="separate"/>
                  </w:r>
                  <w:r w:rsidR="00B55C91" w:rsidRP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2C4F86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 w:rsidR="00AC084F">
        <w:t xml:space="preserve">                                                                                        </w:t>
      </w:r>
    </w:p>
    <w:p w14:paraId="25BE324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C9CA545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707CEDC1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03B9ECF8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0EC49048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099AF605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25DFD7C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1764A011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0A5D725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3DF71B23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4BD8F0C5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5C999459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ADD11E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5E053A5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BF6404" w:rsidRPr="006E45AC" w14:paraId="45CA3C52" w14:textId="77777777" w:rsidTr="00F840C2">
        <w:tc>
          <w:tcPr>
            <w:tcW w:w="1101" w:type="dxa"/>
          </w:tcPr>
          <w:p w14:paraId="18DCC0F6" w14:textId="77777777" w:rsidR="00BF6404" w:rsidRPr="00BF6404" w:rsidRDefault="00BF6404" w:rsidP="00BF6404"/>
        </w:tc>
        <w:tc>
          <w:tcPr>
            <w:tcW w:w="1132" w:type="dxa"/>
            <w:vAlign w:val="center"/>
          </w:tcPr>
          <w:p w14:paraId="67E3581C" w14:textId="33887DB0" w:rsidR="00BF6404" w:rsidRPr="00BF6404" w:rsidRDefault="00BF6404" w:rsidP="00BF6404"/>
        </w:tc>
        <w:tc>
          <w:tcPr>
            <w:tcW w:w="3971" w:type="dxa"/>
          </w:tcPr>
          <w:p w14:paraId="0BD49DDE" w14:textId="77777777" w:rsidR="00BF6404" w:rsidRPr="00BF6404" w:rsidRDefault="00BF6404" w:rsidP="00BF6404"/>
        </w:tc>
        <w:tc>
          <w:tcPr>
            <w:tcW w:w="1417" w:type="dxa"/>
          </w:tcPr>
          <w:p w14:paraId="76B8F37C" w14:textId="3BFD8510" w:rsidR="00BF6404" w:rsidRPr="00BF6404" w:rsidRDefault="00BF6404" w:rsidP="00BF6404"/>
        </w:tc>
        <w:tc>
          <w:tcPr>
            <w:tcW w:w="1418" w:type="dxa"/>
          </w:tcPr>
          <w:p w14:paraId="3061D1D6" w14:textId="77777777" w:rsidR="00BF6404" w:rsidRPr="00BF6404" w:rsidRDefault="00BF6404" w:rsidP="00BF6404"/>
        </w:tc>
        <w:tc>
          <w:tcPr>
            <w:tcW w:w="4961" w:type="dxa"/>
          </w:tcPr>
          <w:p w14:paraId="33BBC6E6" w14:textId="77777777" w:rsidR="00BF6404" w:rsidRPr="00BF6404" w:rsidRDefault="00BF6404" w:rsidP="00BF6404"/>
        </w:tc>
      </w:tr>
      <w:tr w:rsidR="00BF6404" w:rsidRPr="006E45AC" w14:paraId="57AF4961" w14:textId="77777777" w:rsidTr="00F840C2">
        <w:tc>
          <w:tcPr>
            <w:tcW w:w="1101" w:type="dxa"/>
          </w:tcPr>
          <w:p w14:paraId="7A78FCAA" w14:textId="3336E91E" w:rsidR="00BF6404" w:rsidRPr="00BF6404" w:rsidRDefault="00BF6404" w:rsidP="00BF6404"/>
        </w:tc>
        <w:tc>
          <w:tcPr>
            <w:tcW w:w="1132" w:type="dxa"/>
            <w:vAlign w:val="center"/>
          </w:tcPr>
          <w:p w14:paraId="0E81EEA9" w14:textId="164A8C73" w:rsidR="00BF6404" w:rsidRPr="00BF6404" w:rsidRDefault="00BF6404" w:rsidP="00BF6404"/>
        </w:tc>
        <w:tc>
          <w:tcPr>
            <w:tcW w:w="3971" w:type="dxa"/>
          </w:tcPr>
          <w:p w14:paraId="01513508" w14:textId="77777777" w:rsidR="00BF6404" w:rsidRPr="00BF6404" w:rsidRDefault="00BF6404" w:rsidP="00BF6404"/>
        </w:tc>
        <w:tc>
          <w:tcPr>
            <w:tcW w:w="1417" w:type="dxa"/>
          </w:tcPr>
          <w:p w14:paraId="236C1A59" w14:textId="07E69035" w:rsidR="00BF6404" w:rsidRPr="00BF6404" w:rsidRDefault="00BF6404" w:rsidP="00BF6404"/>
        </w:tc>
        <w:tc>
          <w:tcPr>
            <w:tcW w:w="1418" w:type="dxa"/>
          </w:tcPr>
          <w:p w14:paraId="053B82C8" w14:textId="77777777" w:rsidR="00BF6404" w:rsidRPr="00BF6404" w:rsidRDefault="00BF6404" w:rsidP="00BF6404"/>
        </w:tc>
        <w:tc>
          <w:tcPr>
            <w:tcW w:w="4961" w:type="dxa"/>
          </w:tcPr>
          <w:p w14:paraId="5714E558" w14:textId="77777777" w:rsidR="00BF6404" w:rsidRPr="00BF6404" w:rsidRDefault="00BF6404" w:rsidP="00BF6404"/>
        </w:tc>
      </w:tr>
      <w:tr w:rsidR="00BF6404" w:rsidRPr="006E45AC" w14:paraId="55476CCE" w14:textId="77777777" w:rsidTr="00F840C2">
        <w:tc>
          <w:tcPr>
            <w:tcW w:w="1101" w:type="dxa"/>
          </w:tcPr>
          <w:p w14:paraId="7A9EFFAD" w14:textId="188BA5A6" w:rsidR="00BF6404" w:rsidRPr="00BF6404" w:rsidRDefault="00BF6404" w:rsidP="00BF6404"/>
        </w:tc>
        <w:tc>
          <w:tcPr>
            <w:tcW w:w="1132" w:type="dxa"/>
            <w:vAlign w:val="center"/>
          </w:tcPr>
          <w:p w14:paraId="40C39033" w14:textId="44FAE481" w:rsidR="00BF6404" w:rsidRPr="00BF6404" w:rsidRDefault="00BF6404" w:rsidP="00BF6404"/>
        </w:tc>
        <w:tc>
          <w:tcPr>
            <w:tcW w:w="3971" w:type="dxa"/>
          </w:tcPr>
          <w:p w14:paraId="27FCF3BC" w14:textId="77777777" w:rsidR="00BF6404" w:rsidRPr="00BF6404" w:rsidRDefault="00BF6404" w:rsidP="00BF6404"/>
        </w:tc>
        <w:tc>
          <w:tcPr>
            <w:tcW w:w="1417" w:type="dxa"/>
          </w:tcPr>
          <w:p w14:paraId="2E1F3E27" w14:textId="5C99EFA6" w:rsidR="00BF6404" w:rsidRPr="00BF6404" w:rsidRDefault="00BF6404" w:rsidP="00BF6404"/>
        </w:tc>
        <w:tc>
          <w:tcPr>
            <w:tcW w:w="1418" w:type="dxa"/>
          </w:tcPr>
          <w:p w14:paraId="7FA02340" w14:textId="77777777" w:rsidR="00BF6404" w:rsidRPr="00BF6404" w:rsidRDefault="00BF6404" w:rsidP="00BF6404"/>
        </w:tc>
        <w:tc>
          <w:tcPr>
            <w:tcW w:w="4961" w:type="dxa"/>
          </w:tcPr>
          <w:p w14:paraId="3D753A39" w14:textId="77777777" w:rsidR="00BF6404" w:rsidRPr="00BF6404" w:rsidRDefault="00BF6404" w:rsidP="00BF6404"/>
        </w:tc>
      </w:tr>
      <w:tr w:rsidR="00BF6404" w:rsidRPr="006E45AC" w14:paraId="2ACE10F5" w14:textId="77777777" w:rsidTr="00F840C2">
        <w:tc>
          <w:tcPr>
            <w:tcW w:w="1101" w:type="dxa"/>
          </w:tcPr>
          <w:p w14:paraId="3025FB58" w14:textId="0626F22D" w:rsidR="00BF6404" w:rsidRPr="00BF6404" w:rsidRDefault="00BF6404" w:rsidP="00BF6404"/>
        </w:tc>
        <w:tc>
          <w:tcPr>
            <w:tcW w:w="1132" w:type="dxa"/>
            <w:vAlign w:val="center"/>
          </w:tcPr>
          <w:p w14:paraId="3C283703" w14:textId="681D02B3" w:rsidR="00BF6404" w:rsidRPr="00BF6404" w:rsidRDefault="00BF6404" w:rsidP="00BF6404"/>
        </w:tc>
        <w:tc>
          <w:tcPr>
            <w:tcW w:w="3971" w:type="dxa"/>
          </w:tcPr>
          <w:p w14:paraId="5A310D06" w14:textId="77777777" w:rsidR="00BF6404" w:rsidRPr="00BF6404" w:rsidRDefault="00BF6404" w:rsidP="00BF6404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26CD8ADA" w14:textId="405E8BD3" w:rsidR="00BF6404" w:rsidRPr="00BF6404" w:rsidRDefault="00BF6404" w:rsidP="00BF6404"/>
        </w:tc>
        <w:tc>
          <w:tcPr>
            <w:tcW w:w="1418" w:type="dxa"/>
          </w:tcPr>
          <w:p w14:paraId="3654A7B6" w14:textId="77777777" w:rsidR="00BF6404" w:rsidRPr="00BF6404" w:rsidRDefault="00BF6404" w:rsidP="00BF6404"/>
        </w:tc>
        <w:tc>
          <w:tcPr>
            <w:tcW w:w="4961" w:type="dxa"/>
          </w:tcPr>
          <w:p w14:paraId="68B2B4C6" w14:textId="77777777" w:rsidR="00BF6404" w:rsidRPr="00BF6404" w:rsidRDefault="00BF6404" w:rsidP="00BF6404"/>
        </w:tc>
      </w:tr>
      <w:tr w:rsidR="00BF6404" w:rsidRPr="006E45AC" w14:paraId="7D0F7994" w14:textId="77777777" w:rsidTr="00B55C91">
        <w:tc>
          <w:tcPr>
            <w:tcW w:w="1101" w:type="dxa"/>
          </w:tcPr>
          <w:p w14:paraId="3E6D589A" w14:textId="77777777" w:rsidR="00BF6404" w:rsidRPr="00BF6404" w:rsidRDefault="00BF6404" w:rsidP="00BF6404"/>
        </w:tc>
        <w:tc>
          <w:tcPr>
            <w:tcW w:w="1132" w:type="dxa"/>
          </w:tcPr>
          <w:p w14:paraId="03ECDE5F" w14:textId="77777777" w:rsidR="00BF6404" w:rsidRPr="00BF6404" w:rsidRDefault="00BF6404" w:rsidP="00BF6404"/>
        </w:tc>
        <w:tc>
          <w:tcPr>
            <w:tcW w:w="3971" w:type="dxa"/>
          </w:tcPr>
          <w:p w14:paraId="09366985" w14:textId="77777777" w:rsidR="00BF6404" w:rsidRPr="00BF6404" w:rsidRDefault="00BF6404" w:rsidP="00BF6404"/>
        </w:tc>
        <w:tc>
          <w:tcPr>
            <w:tcW w:w="1417" w:type="dxa"/>
          </w:tcPr>
          <w:p w14:paraId="077ABC75" w14:textId="77777777" w:rsidR="00BF6404" w:rsidRPr="00BF6404" w:rsidRDefault="00BF6404" w:rsidP="00BF6404"/>
        </w:tc>
        <w:tc>
          <w:tcPr>
            <w:tcW w:w="1418" w:type="dxa"/>
          </w:tcPr>
          <w:p w14:paraId="0A9C7D45" w14:textId="77777777" w:rsidR="00BF6404" w:rsidRPr="00BF6404" w:rsidRDefault="00BF6404" w:rsidP="00BF6404"/>
        </w:tc>
        <w:tc>
          <w:tcPr>
            <w:tcW w:w="4961" w:type="dxa"/>
          </w:tcPr>
          <w:p w14:paraId="307E6C5A" w14:textId="77777777" w:rsidR="00BF6404" w:rsidRPr="00BF6404" w:rsidRDefault="00BF6404" w:rsidP="00BF6404"/>
        </w:tc>
      </w:tr>
      <w:tr w:rsidR="00BF6404" w:rsidRPr="006E45AC" w14:paraId="44F1CD28" w14:textId="77777777" w:rsidTr="00B55C91">
        <w:trPr>
          <w:trHeight w:val="415"/>
        </w:trPr>
        <w:tc>
          <w:tcPr>
            <w:tcW w:w="1101" w:type="dxa"/>
          </w:tcPr>
          <w:p w14:paraId="55B82E82" w14:textId="77777777" w:rsidR="00BF6404" w:rsidRPr="00BF6404" w:rsidRDefault="00BF6404" w:rsidP="00BF6404"/>
        </w:tc>
        <w:tc>
          <w:tcPr>
            <w:tcW w:w="1132" w:type="dxa"/>
          </w:tcPr>
          <w:p w14:paraId="15DD01ED" w14:textId="77777777" w:rsidR="00BF6404" w:rsidRPr="00BF6404" w:rsidRDefault="00BF6404" w:rsidP="00BF6404"/>
        </w:tc>
        <w:tc>
          <w:tcPr>
            <w:tcW w:w="3971" w:type="dxa"/>
          </w:tcPr>
          <w:p w14:paraId="5A9FACA0" w14:textId="77777777" w:rsidR="00BF6404" w:rsidRPr="00BF6404" w:rsidRDefault="00BF6404" w:rsidP="00BF6404"/>
        </w:tc>
        <w:tc>
          <w:tcPr>
            <w:tcW w:w="1417" w:type="dxa"/>
          </w:tcPr>
          <w:p w14:paraId="3AAE5390" w14:textId="77777777" w:rsidR="00BF6404" w:rsidRPr="00BF6404" w:rsidRDefault="00BF6404" w:rsidP="00BF6404"/>
        </w:tc>
        <w:tc>
          <w:tcPr>
            <w:tcW w:w="1418" w:type="dxa"/>
          </w:tcPr>
          <w:p w14:paraId="4CC88232" w14:textId="77777777" w:rsidR="00BF6404" w:rsidRPr="00BF6404" w:rsidRDefault="00BF6404" w:rsidP="00BF6404"/>
        </w:tc>
        <w:tc>
          <w:tcPr>
            <w:tcW w:w="4961" w:type="dxa"/>
          </w:tcPr>
          <w:p w14:paraId="43378B8F" w14:textId="77777777" w:rsidR="00BF6404" w:rsidRPr="00BF6404" w:rsidRDefault="00BF6404" w:rsidP="00BF6404"/>
        </w:tc>
      </w:tr>
      <w:tr w:rsidR="00BF6404" w:rsidRPr="006E45AC" w14:paraId="49523C71" w14:textId="77777777" w:rsidTr="00B55C91">
        <w:trPr>
          <w:trHeight w:val="373"/>
        </w:trPr>
        <w:tc>
          <w:tcPr>
            <w:tcW w:w="1101" w:type="dxa"/>
          </w:tcPr>
          <w:p w14:paraId="0B585A11" w14:textId="77777777" w:rsidR="00BF6404" w:rsidRPr="00BF6404" w:rsidRDefault="00BF6404" w:rsidP="00BF6404"/>
        </w:tc>
        <w:tc>
          <w:tcPr>
            <w:tcW w:w="1132" w:type="dxa"/>
          </w:tcPr>
          <w:p w14:paraId="5783EC2E" w14:textId="77777777" w:rsidR="00BF6404" w:rsidRPr="00BF6404" w:rsidRDefault="00BF6404" w:rsidP="00BF6404"/>
        </w:tc>
        <w:tc>
          <w:tcPr>
            <w:tcW w:w="3971" w:type="dxa"/>
          </w:tcPr>
          <w:p w14:paraId="7B088EC7" w14:textId="77777777" w:rsidR="00BF6404" w:rsidRPr="00BF6404" w:rsidRDefault="00BF6404" w:rsidP="00BF6404"/>
        </w:tc>
        <w:tc>
          <w:tcPr>
            <w:tcW w:w="1417" w:type="dxa"/>
          </w:tcPr>
          <w:p w14:paraId="125A61FB" w14:textId="77777777" w:rsidR="00BF6404" w:rsidRPr="00BF6404" w:rsidRDefault="00BF6404" w:rsidP="00BF6404"/>
        </w:tc>
        <w:tc>
          <w:tcPr>
            <w:tcW w:w="1418" w:type="dxa"/>
          </w:tcPr>
          <w:p w14:paraId="306D8D10" w14:textId="77777777" w:rsidR="00BF6404" w:rsidRPr="00BF6404" w:rsidRDefault="00BF6404" w:rsidP="00BF6404"/>
        </w:tc>
        <w:tc>
          <w:tcPr>
            <w:tcW w:w="4961" w:type="dxa"/>
          </w:tcPr>
          <w:p w14:paraId="75C95F19" w14:textId="77777777" w:rsidR="00BF6404" w:rsidRPr="00BF6404" w:rsidRDefault="00BF6404" w:rsidP="00BF6404"/>
        </w:tc>
      </w:tr>
    </w:tbl>
    <w:p w14:paraId="2CF33E2C" w14:textId="77777777" w:rsidR="00375A40" w:rsidRDefault="00375A40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</w:p>
    <w:p w14:paraId="75AA5ADF" w14:textId="77777777" w:rsidR="00375A40" w:rsidRDefault="00375A40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</w:p>
    <w:p w14:paraId="72E5865A" w14:textId="0AA4F72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6A601996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03C2891B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FA8C8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79BDAD9E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B716C" w14:textId="77777777" w:rsidR="001007E7" w:rsidRDefault="002C4F86">
    <w:pPr>
      <w:pStyle w:val="Piedepgina"/>
    </w:pPr>
    <w:r>
      <w:rPr>
        <w:rFonts w:ascii="Arial Narrow" w:hAnsi="Arial Narrow"/>
        <w:noProof/>
        <w:sz w:val="12"/>
        <w:lang w:val="es-DO" w:eastAsia="es-DO"/>
      </w:rPr>
      <w:pict w14:anchorId="07E3BEE1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14:paraId="0D4B95E4" w14:textId="77777777"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27C1F86A" w14:textId="77777777"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14:paraId="5763B0E8" w14:textId="77777777"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14:paraId="2686892D" w14:textId="77777777" w:rsidR="00807015" w:rsidRDefault="00807015"/>
            </w:txbxContent>
          </v:textbox>
        </v:shape>
      </w:pict>
    </w:r>
  </w:p>
  <w:p w14:paraId="3B3AF601" w14:textId="77777777" w:rsidR="001007E7" w:rsidRDefault="002C4F86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 w14:anchorId="471E7CE7">
        <v:shape id="Text Box 1" o:spid="_x0000_s4097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14:paraId="2260B96F" w14:textId="77777777"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7AA8879" wp14:editId="64429300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FC5F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FF8DF9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9A66B30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06AE74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F984E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040C77DD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690E4961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6421FB08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C4F86"/>
    <w:rsid w:val="002E1412"/>
    <w:rsid w:val="002E6B9A"/>
    <w:rsid w:val="00314023"/>
    <w:rsid w:val="00332B0B"/>
    <w:rsid w:val="00375A40"/>
    <w:rsid w:val="003D160E"/>
    <w:rsid w:val="00410707"/>
    <w:rsid w:val="0042490F"/>
    <w:rsid w:val="004564FE"/>
    <w:rsid w:val="00462024"/>
    <w:rsid w:val="00466B9C"/>
    <w:rsid w:val="004D45A8"/>
    <w:rsid w:val="005049CB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C084F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BF6404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;"/>
  <w14:docId w14:val="11346EF4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AC08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C08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3848-3BE7-4B1D-8B5C-596438F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25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Yudhilma Magdalena Montes de Oca Romero</cp:lastModifiedBy>
  <cp:revision>10</cp:revision>
  <cp:lastPrinted>2011-03-04T18:41:00Z</cp:lastPrinted>
  <dcterms:created xsi:type="dcterms:W3CDTF">2012-04-16T13:57:00Z</dcterms:created>
  <dcterms:modified xsi:type="dcterms:W3CDTF">2021-07-28T15:31:00Z</dcterms:modified>
</cp:coreProperties>
</file>