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7108" w14:textId="77777777" w:rsidR="00535962" w:rsidRPr="00F7167E" w:rsidRDefault="004A75D9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30053F" wp14:editId="70464A07">
                <wp:simplePos x="0" y="0"/>
                <wp:positionH relativeFrom="column">
                  <wp:posOffset>4114800</wp:posOffset>
                </wp:positionH>
                <wp:positionV relativeFrom="paragraph">
                  <wp:posOffset>-590550</wp:posOffset>
                </wp:positionV>
                <wp:extent cx="22155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55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0BCD569" w14:textId="09C0AEBE" w:rsidR="001466B0" w:rsidRPr="00535962" w:rsidRDefault="00EF0CE9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SUPBANCO-DAF-CM-2021</w:t>
                                    </w:r>
                                    <w:r w:rsidR="004A75D9" w:rsidRPr="004A75D9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184F82">
                                      <w:rPr>
                                        <w:rStyle w:val="Style2"/>
                                      </w:rPr>
                                      <w:t>64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0DD430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0053F" id="Group 21" o:spid="_x0000_s1026" style="position:absolute;margin-left:324pt;margin-top:-46.5pt;width:174.45pt;height:55.2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0BCD569" w14:textId="09C0AEBE" w:rsidR="001466B0" w:rsidRPr="00535962" w:rsidRDefault="00EF0CE9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SUPBANCO-DAF-CM-2021</w:t>
                              </w:r>
                              <w:r w:rsidR="004A75D9" w:rsidRPr="004A75D9">
                                <w:rPr>
                                  <w:rStyle w:val="Style2"/>
                                </w:rPr>
                                <w:t>-00</w:t>
                              </w:r>
                              <w:r w:rsidR="00184F82">
                                <w:rPr>
                                  <w:rStyle w:val="Style2"/>
                                </w:rPr>
                                <w:t>64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C0DD430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363E8" w:rsidRPr="000030D2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 wp14:anchorId="5392F065" wp14:editId="471D244A">
            <wp:simplePos x="0" y="0"/>
            <wp:positionH relativeFrom="margin">
              <wp:posOffset>2466340</wp:posOffset>
            </wp:positionH>
            <wp:positionV relativeFrom="margin">
              <wp:posOffset>-518795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3E8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05FD4E" wp14:editId="34D36BAF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924050" cy="9525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F805F64" w14:textId="77777777" w:rsidR="00BC61BD" w:rsidRPr="00BC61BD" w:rsidRDefault="006363E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6363E8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C745A21" wp14:editId="36B27776">
                                      <wp:extent cx="1762125" cy="343535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l="3923" r="165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3756" cy="34385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5FD4E" id="Text Box 2" o:spid="_x0000_s1031" type="#_x0000_t202" style="position:absolute;margin-left:-42pt;margin-top:-27pt;width:151.5pt;height: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F805F64" w14:textId="77777777" w:rsidR="00BC61BD" w:rsidRPr="00BC61BD" w:rsidRDefault="006363E8">
                          <w:pPr>
                            <w:rPr>
                              <w:lang w:val="en-US"/>
                            </w:rPr>
                          </w:pPr>
                          <w:r w:rsidRPr="006363E8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C745A21" wp14:editId="36B27776">
                                <wp:extent cx="1762125" cy="343535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l="3923" r="165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3756" cy="34385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6E3F4" wp14:editId="27F3D724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89583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E3F4" id="Text Box 20" o:spid="_x0000_s1032" type="#_x0000_t202" style="position:absolute;margin-left:-31.1pt;margin-top:-46.5pt;width:74.65pt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sz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IY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" filled="f" stroked="f">
                <v:textbox inset="0,0,0,0">
                  <w:txbxContent>
                    <w:p w14:paraId="3A289583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914F34" wp14:editId="71985089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6BA7D" w14:textId="77777777" w:rsidR="0026335F" w:rsidRPr="0026335F" w:rsidRDefault="00184F8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14F34" id="Text Box 12" o:spid="_x0000_s1033" type="#_x0000_t202" style="position:absolute;margin-left:389.95pt;margin-top:12.5pt;width:114.05pt;height:2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Ge9Q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KPmR1PWWO1ZDuE4VfwLeNMg/ZKi54kqpf+5BdJS&#10;tJ8tW/KBJcQRTIf55dWMD3QeWZ9HwCqGKmWQYtzehnFst47MpuFKYxMs3rCNtUkKo98jqwN9npok&#10;/DDhcSzPzynrzz9c/QY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BOUaGe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5386BA7D" w14:textId="77777777" w:rsidR="0026335F" w:rsidRPr="0026335F" w:rsidRDefault="00184F8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2AD3003" w14:textId="77777777" w:rsidR="00535962" w:rsidRPr="00535962" w:rsidRDefault="006363E8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67F04" wp14:editId="4053C832">
                <wp:simplePos x="0" y="0"/>
                <wp:positionH relativeFrom="column">
                  <wp:posOffset>1274445</wp:posOffset>
                </wp:positionH>
                <wp:positionV relativeFrom="paragraph">
                  <wp:posOffset>76200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C8785" w14:textId="77777777" w:rsidR="002E1412" w:rsidRPr="002E1412" w:rsidRDefault="00184F8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363E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67F04" id="Text Box 16" o:spid="_x0000_s1034" type="#_x0000_t202" style="position:absolute;margin-left:100.35pt;margin-top:6pt;width:249.7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" stroked="f">
                <v:textbox>
                  <w:txbxContent>
                    <w:p w14:paraId="35DC8785" w14:textId="77777777" w:rsidR="002E1412" w:rsidRPr="002E1412" w:rsidRDefault="00184F8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6363E8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33F6DC" wp14:editId="099247D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8D724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F6DC" id="Text Box 13" o:spid="_x0000_s1035" type="#_x0000_t202" style="position:absolute;margin-left:415.05pt;margin-top:10.6pt;width:83.6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" filled="f" stroked="f">
                <v:textbox>
                  <w:txbxContent>
                    <w:p w14:paraId="3D48D724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7247F0" w14:textId="77777777" w:rsidR="00535962" w:rsidRDefault="00535962" w:rsidP="00535962"/>
    <w:p w14:paraId="713E7D14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5515FA1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D9D3FF" wp14:editId="7EA6CAE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377E9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D3FF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2E6377E9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38FBEB54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C2137F" wp14:editId="3372CF6C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5D27A" w14:textId="77777777" w:rsidR="002E1412" w:rsidRPr="002E1412" w:rsidRDefault="00184F8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2137F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EB5D27A" w14:textId="77777777" w:rsidR="002E1412" w:rsidRPr="002E1412" w:rsidRDefault="00184F8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05878AC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D1A3CF8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2A1D1CF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04FAB24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09599CC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639D857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274B81EE" w14:textId="77777777" w:rsidTr="00E82502">
        <w:trPr>
          <w:cantSplit/>
          <w:trHeight w:val="440"/>
        </w:trPr>
        <w:tc>
          <w:tcPr>
            <w:tcW w:w="9252" w:type="dxa"/>
          </w:tcPr>
          <w:p w14:paraId="142D420C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0368E018" w14:textId="77777777" w:rsidTr="00E82502">
        <w:trPr>
          <w:cantSplit/>
          <w:trHeight w:val="440"/>
        </w:trPr>
        <w:tc>
          <w:tcPr>
            <w:tcW w:w="9252" w:type="dxa"/>
          </w:tcPr>
          <w:p w14:paraId="16C44A7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1492BC43" w14:textId="77777777" w:rsidTr="00E82502">
        <w:trPr>
          <w:cantSplit/>
          <w:trHeight w:val="440"/>
        </w:trPr>
        <w:tc>
          <w:tcPr>
            <w:tcW w:w="9252" w:type="dxa"/>
          </w:tcPr>
          <w:p w14:paraId="6969A2A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161EDED4" w14:textId="77777777" w:rsidTr="00E82502">
        <w:trPr>
          <w:cantSplit/>
          <w:trHeight w:val="440"/>
        </w:trPr>
        <w:tc>
          <w:tcPr>
            <w:tcW w:w="9252" w:type="dxa"/>
          </w:tcPr>
          <w:p w14:paraId="5C4D220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5FE5E62D" w14:textId="77777777" w:rsidTr="00E82502">
        <w:trPr>
          <w:cantSplit/>
          <w:trHeight w:val="440"/>
        </w:trPr>
        <w:tc>
          <w:tcPr>
            <w:tcW w:w="9252" w:type="dxa"/>
          </w:tcPr>
          <w:p w14:paraId="395729A8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D9E354A" w14:textId="77777777" w:rsidTr="00E82502">
        <w:trPr>
          <w:cantSplit/>
          <w:trHeight w:val="440"/>
        </w:trPr>
        <w:tc>
          <w:tcPr>
            <w:tcW w:w="9252" w:type="dxa"/>
          </w:tcPr>
          <w:p w14:paraId="11BC258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79F7F24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8163F8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4890A8B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70A5399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096F019F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BC52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7B904717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9E52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568C255E" wp14:editId="59827DC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1F69EB" wp14:editId="162F528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2E2B1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CF8E13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1F69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5752E2B1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CF8E13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7E167B" wp14:editId="703135D0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E143D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167B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5F9E143D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4E7B4A3E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ADBFD7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496DED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AEFFBFA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3A29B2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389A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2BB35B71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35FF6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84F82"/>
    <w:rsid w:val="00194FF2"/>
    <w:rsid w:val="001A3F92"/>
    <w:rsid w:val="001E69CA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75D9"/>
    <w:rsid w:val="004B30DA"/>
    <w:rsid w:val="004D45A8"/>
    <w:rsid w:val="00535962"/>
    <w:rsid w:val="00611A07"/>
    <w:rsid w:val="0062592A"/>
    <w:rsid w:val="006363E8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4633D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F0CE9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6D4603D7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6" ma:contentTypeDescription="Create a new document." ma:contentTypeScope="" ma:versionID="bd4b259dccb84fc02abbe2eac84f10f2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8239625c168092f9d27f68bcf80a1af0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502819-3693-4932-8AB5-48371091B9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332EC1-DB01-4C21-86DE-251F9A56CAD0}">
  <ds:schemaRefs>
    <ds:schemaRef ds:uri="http://schemas.microsoft.com/office/infopath/2007/PartnerControls"/>
    <ds:schemaRef ds:uri="6d0ed0c3-5985-4eca-a33b-383541a093dd"/>
    <ds:schemaRef ds:uri="http://schemas.microsoft.com/office/2006/documentManagement/types"/>
    <ds:schemaRef ds:uri="http://purl.org/dc/elements/1.1/"/>
    <ds:schemaRef ds:uri="http://purl.org/dc/dcmitype/"/>
    <ds:schemaRef ds:uri="d1207536-9e68-4e3e-aeed-b740370baf18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D2D533-CF12-407D-B3C6-8FF968157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36F7E2-DAF0-49A2-9B1E-ACAEC99C4672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12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William Alexis Solís Rodríguez</cp:lastModifiedBy>
  <cp:revision>11</cp:revision>
  <cp:lastPrinted>2011-03-04T18:48:00Z</cp:lastPrinted>
  <dcterms:created xsi:type="dcterms:W3CDTF">2014-01-15T13:04:00Z</dcterms:created>
  <dcterms:modified xsi:type="dcterms:W3CDTF">2021-08-17T18:38:00Z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