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68E1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11C975" wp14:editId="6A6A7A39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53D7A6" w14:textId="57DD1CCD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07838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D939B0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A1301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1C975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53D7A6" w14:textId="57DD1CCD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C07838">
                                <w:rPr>
                                  <w:rStyle w:val="Style2"/>
                                </w:rPr>
                                <w:t>5</w:t>
                              </w:r>
                              <w:r w:rsidR="00D939B0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55A1301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1DFCC0E" wp14:editId="51A3E56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A4F36B" wp14:editId="2E1B1688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2DD2A65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2C2CA2" wp14:editId="14B907F0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F36B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2DD2A65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2C2CA2" wp14:editId="14B907F0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C1DE5" wp14:editId="7D53C6C2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8F8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1DE5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14A18F8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D0840" wp14:editId="333237D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CEE5" w14:textId="77777777" w:rsidR="0026335F" w:rsidRPr="0026335F" w:rsidRDefault="00D939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0840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0510CEE5" w14:textId="77777777" w:rsidR="0026335F" w:rsidRPr="0026335F" w:rsidRDefault="00D939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475F92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45273" wp14:editId="5D2BD37A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5B14E" w14:textId="77777777" w:rsidR="002E1412" w:rsidRPr="002E1412" w:rsidRDefault="00D939B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5273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0BB5B14E" w14:textId="77777777" w:rsidR="002E1412" w:rsidRPr="002E1412" w:rsidRDefault="00D939B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CD705" wp14:editId="05B1C3A5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C5C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D705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73ECC5C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72A4A18" w14:textId="77777777" w:rsidR="00535962" w:rsidRDefault="00535962" w:rsidP="00535962"/>
    <w:p w14:paraId="4C693D5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C62ABB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B48EB" wp14:editId="391906C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A93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48EB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6FAA93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0624A0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61554" wp14:editId="200CF5D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273B" w14:textId="77777777" w:rsidR="002E1412" w:rsidRPr="002E1412" w:rsidRDefault="00D939B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155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F8C273B" w14:textId="77777777" w:rsidR="002E1412" w:rsidRPr="002E1412" w:rsidRDefault="00D939B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BF7B9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DF5F40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F9E862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F8D846B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31DFF9E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0E44F40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8EF5A0" w14:textId="77777777" w:rsidTr="00E82502">
        <w:trPr>
          <w:cantSplit/>
          <w:trHeight w:val="440"/>
        </w:trPr>
        <w:tc>
          <w:tcPr>
            <w:tcW w:w="9252" w:type="dxa"/>
          </w:tcPr>
          <w:p w14:paraId="31C1380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3653DFC" w14:textId="77777777" w:rsidTr="00E82502">
        <w:trPr>
          <w:cantSplit/>
          <w:trHeight w:val="440"/>
        </w:trPr>
        <w:tc>
          <w:tcPr>
            <w:tcW w:w="9252" w:type="dxa"/>
          </w:tcPr>
          <w:p w14:paraId="7371E4D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C94873A" w14:textId="77777777" w:rsidTr="00E82502">
        <w:trPr>
          <w:cantSplit/>
          <w:trHeight w:val="440"/>
        </w:trPr>
        <w:tc>
          <w:tcPr>
            <w:tcW w:w="9252" w:type="dxa"/>
          </w:tcPr>
          <w:p w14:paraId="0E07CE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693F423" w14:textId="77777777" w:rsidTr="00E82502">
        <w:trPr>
          <w:cantSplit/>
          <w:trHeight w:val="440"/>
        </w:trPr>
        <w:tc>
          <w:tcPr>
            <w:tcW w:w="9252" w:type="dxa"/>
          </w:tcPr>
          <w:p w14:paraId="49149B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E76F8C" w14:textId="77777777" w:rsidTr="00E82502">
        <w:trPr>
          <w:cantSplit/>
          <w:trHeight w:val="440"/>
        </w:trPr>
        <w:tc>
          <w:tcPr>
            <w:tcW w:w="9252" w:type="dxa"/>
          </w:tcPr>
          <w:p w14:paraId="6509A40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C32E567" w14:textId="77777777" w:rsidTr="00E82502">
        <w:trPr>
          <w:cantSplit/>
          <w:trHeight w:val="440"/>
        </w:trPr>
        <w:tc>
          <w:tcPr>
            <w:tcW w:w="9252" w:type="dxa"/>
          </w:tcPr>
          <w:p w14:paraId="72AF2C1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53C681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971470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9BF35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784C97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797793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EF96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2867A7F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0F5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57D5720" wp14:editId="248442A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FD4328" wp14:editId="0F06042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247C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0392D22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D43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247CC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0392D22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98BCE" wp14:editId="58D5420D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6E8F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D98BC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096E8F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A3E446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1D3D43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6818B9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2D5D80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0CC93A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B132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0397AFF7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38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39B0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363E4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2AF81B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11</cp:revision>
  <cp:lastPrinted>2011-03-04T18:48:00Z</cp:lastPrinted>
  <dcterms:created xsi:type="dcterms:W3CDTF">2014-01-15T13:04:00Z</dcterms:created>
  <dcterms:modified xsi:type="dcterms:W3CDTF">2021-07-13T20:27:00Z</dcterms:modified>
</cp:coreProperties>
</file>