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164D5" w14:textId="77777777" w:rsidR="00535962" w:rsidRPr="00F7167E" w:rsidRDefault="00EF7C23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7CCF0B5" wp14:editId="4C3B3043">
                <wp:simplePos x="0" y="0"/>
                <wp:positionH relativeFrom="column">
                  <wp:posOffset>4229622</wp:posOffset>
                </wp:positionH>
                <wp:positionV relativeFrom="paragraph">
                  <wp:posOffset>-467638</wp:posOffset>
                </wp:positionV>
                <wp:extent cx="2034546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6" cy="701040"/>
                          <a:chOff x="12866" y="523"/>
                          <a:chExt cx="2600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526" cy="968"/>
                            <a:chOff x="9151" y="720"/>
                            <a:chExt cx="2103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10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4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6"/>
                                  </w:rPr>
                                </w:sdtEndPr>
                                <w:sdtContent>
                                  <w:p w14:paraId="7037D01A" w14:textId="2AEE4AD4" w:rsidR="00325C5A" w:rsidRPr="00001F94" w:rsidRDefault="00001F94" w:rsidP="00325C5A">
                                    <w:pPr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</w:pPr>
                                    <w:r w:rsidRPr="00001F94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SUPBANCO-</w:t>
                                    </w:r>
                                    <w:r w:rsidR="00A123CC">
                                      <w:rPr>
                                        <w:rFonts w:ascii="Verdana" w:hAnsi="Verdana"/>
                                        <w:b/>
                                        <w:bCs/>
                                        <w:spacing w:val="-20"/>
                                        <w:w w:val="90"/>
                                      </w:rPr>
                                      <w:t>DAF-CM-2021-0031</w:t>
                                    </w:r>
                                  </w:p>
                                  <w:p w14:paraId="28376E4E" w14:textId="77777777" w:rsidR="001466B0" w:rsidRPr="00F737DC" w:rsidRDefault="00A123CC" w:rsidP="00325C5A">
                                    <w:pPr>
                                      <w:rPr>
                                        <w:sz w:val="22"/>
                                      </w:rPr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23D0CC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CF0B5" id="Group 21" o:spid="_x0000_s1026" style="position:absolute;margin-left:333.05pt;margin-top:-36.8pt;width:160.2pt;height:55.2pt;z-index:251697152" coordorigin="12866,523" coordsize="2600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526;height:968" coordorigin="9151,720" coordsize="2103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10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4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6"/>
                            </w:rPr>
                          </w:sdtEndPr>
                          <w:sdtContent>
                            <w:p w14:paraId="7037D01A" w14:textId="2AEE4AD4" w:rsidR="00325C5A" w:rsidRPr="00001F94" w:rsidRDefault="00001F94" w:rsidP="00325C5A">
                              <w:pPr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</w:pPr>
                              <w:r w:rsidRPr="00001F94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SUPBANCO-</w:t>
                              </w:r>
                              <w:r w:rsidR="00A123CC">
                                <w:rPr>
                                  <w:rFonts w:ascii="Verdana" w:hAnsi="Verdana"/>
                                  <w:b/>
                                  <w:bCs/>
                                  <w:spacing w:val="-20"/>
                                  <w:w w:val="90"/>
                                </w:rPr>
                                <w:t>DAF-CM-2021-0031</w:t>
                              </w:r>
                            </w:p>
                            <w:p w14:paraId="28376E4E" w14:textId="77777777" w:rsidR="001466B0" w:rsidRPr="00F737DC" w:rsidRDefault="00A123CC" w:rsidP="00325C5A">
                              <w:pPr>
                                <w:rPr>
                                  <w:sz w:val="22"/>
                                </w:rPr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2923D0CC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737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75262" wp14:editId="34E03D7D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576B0343" w14:textId="77777777" w:rsidR="00BC61BD" w:rsidRPr="00BC61BD" w:rsidRDefault="001E5A50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5AF0931" wp14:editId="470055D2">
                                      <wp:extent cx="1493520" cy="462915"/>
                                      <wp:effectExtent l="0" t="0" r="0" b="0"/>
                                      <wp:docPr id="2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3520" cy="46291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5262" id="Text Box 2" o:spid="_x0000_s1031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576B0343" w14:textId="77777777" w:rsidR="00BC61BD" w:rsidRPr="00BC61BD" w:rsidRDefault="001E5A50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5AF0931" wp14:editId="470055D2">
                                <wp:extent cx="1493520" cy="462915"/>
                                <wp:effectExtent l="0" t="0" r="0" b="0"/>
                                <wp:docPr id="2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7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3520" cy="4629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A3AD9E" wp14:editId="37484BA2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7193A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AD9E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sz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IY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" filled="f" stroked="f">
                <v:textbox inset="0,0,0,0">
                  <w:txbxContent>
                    <w:p w14:paraId="3A87193A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6B8A5965" wp14:editId="359465D6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A618EB" w14:textId="77777777"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139D2F" wp14:editId="2081D0C5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5868E" w14:textId="77777777" w:rsidR="0026335F" w:rsidRPr="0026335F" w:rsidRDefault="00A123C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39D2F"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Ge9Q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" filled="f" stroked="f">
                <v:textbox>
                  <w:txbxContent>
                    <w:p w14:paraId="7C65868E" w14:textId="77777777" w:rsidR="0026335F" w:rsidRPr="0026335F" w:rsidRDefault="00A123C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716CB88" w14:textId="77777777" w:rsidR="00535962" w:rsidRDefault="00357C1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32CDFD" wp14:editId="4B153422">
                <wp:simplePos x="0" y="0"/>
                <wp:positionH relativeFrom="column">
                  <wp:posOffset>1436370</wp:posOffset>
                </wp:positionH>
                <wp:positionV relativeFrom="paragraph">
                  <wp:posOffset>82550</wp:posOffset>
                </wp:positionV>
                <wp:extent cx="3171825" cy="279400"/>
                <wp:effectExtent l="0" t="0" r="952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8979D" w14:textId="77777777" w:rsidR="002E1412" w:rsidRPr="00F737DC" w:rsidRDefault="00A123CC" w:rsidP="00A72F42">
                            <w:pPr>
                              <w:jc w:val="center"/>
                              <w:rPr>
                                <w:sz w:val="22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pacing w:val="0"/>
                                  <w:sz w:val="28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E5A50">
                                  <w:rPr>
                                    <w:rStyle w:val="Style6"/>
                                    <w:spacing w:val="0"/>
                                    <w:sz w:val="28"/>
                                    <w:szCs w:val="24"/>
                                  </w:rPr>
                                  <w:t>SUPERINTENDENCIA DE BANCOS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2CDFD" id="Text Box 16" o:spid="_x0000_s1034" type="#_x0000_t202" style="position:absolute;margin-left:113.1pt;margin-top:6.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" stroked="f">
                <v:textbox>
                  <w:txbxContent>
                    <w:p w14:paraId="26D8979D" w14:textId="77777777" w:rsidR="002E1412" w:rsidRPr="00F737DC" w:rsidRDefault="00A123CC" w:rsidP="00A72F42">
                      <w:pPr>
                        <w:jc w:val="center"/>
                        <w:rPr>
                          <w:sz w:val="22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pacing w:val="0"/>
                            <w:sz w:val="28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E5A50">
                            <w:rPr>
                              <w:rStyle w:val="Style6"/>
                              <w:spacing w:val="0"/>
                              <w:sz w:val="28"/>
                              <w:szCs w:val="24"/>
                            </w:rPr>
                            <w:t>SUPERINTENDENCIA DE BANCOS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7DD24C" wp14:editId="00F96E34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0833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0318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D24C" id="Text Box 13" o:spid="_x0000_s1035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" filled="f" stroked="f">
                <v:textbox>
                  <w:txbxContent>
                    <w:p w14:paraId="6CB0833F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0318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08B0A47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11638E3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056407" wp14:editId="75DB6803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0BC02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6407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2720BC02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4C910FF1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32300D" wp14:editId="096A5165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420D4" w14:textId="77777777" w:rsidR="002E1412" w:rsidRPr="002E1412" w:rsidRDefault="00A123C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Nombre del Departamento ó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2300D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092420D4" w14:textId="77777777" w:rsidR="002E1412" w:rsidRPr="002E1412" w:rsidRDefault="00A123C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41D623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64E0990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1AD19FAC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76E75276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235375ED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53DFBEB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42FBEA54" w14:textId="77777777" w:rsidTr="00E82502">
        <w:trPr>
          <w:cantSplit/>
          <w:trHeight w:val="440"/>
        </w:trPr>
        <w:tc>
          <w:tcPr>
            <w:tcW w:w="9252" w:type="dxa"/>
          </w:tcPr>
          <w:p w14:paraId="49A46678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60A21FF7" w14:textId="77777777" w:rsidTr="00E82502">
        <w:trPr>
          <w:cantSplit/>
          <w:trHeight w:val="440"/>
        </w:trPr>
        <w:tc>
          <w:tcPr>
            <w:tcW w:w="9252" w:type="dxa"/>
          </w:tcPr>
          <w:p w14:paraId="55595F1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17A80B45" w14:textId="77777777" w:rsidTr="00E82502">
        <w:trPr>
          <w:cantSplit/>
          <w:trHeight w:val="440"/>
        </w:trPr>
        <w:tc>
          <w:tcPr>
            <w:tcW w:w="9252" w:type="dxa"/>
          </w:tcPr>
          <w:p w14:paraId="46B1376C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37567C4C" w14:textId="77777777" w:rsidTr="00E82502">
        <w:trPr>
          <w:cantSplit/>
          <w:trHeight w:val="440"/>
        </w:trPr>
        <w:tc>
          <w:tcPr>
            <w:tcW w:w="9252" w:type="dxa"/>
          </w:tcPr>
          <w:p w14:paraId="24C51229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5A540AA2" w14:textId="77777777" w:rsidTr="00E82502">
        <w:trPr>
          <w:cantSplit/>
          <w:trHeight w:val="440"/>
        </w:trPr>
        <w:tc>
          <w:tcPr>
            <w:tcW w:w="9252" w:type="dxa"/>
          </w:tcPr>
          <w:p w14:paraId="0BEB3B71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3FF4605F" w14:textId="77777777" w:rsidTr="00E82502">
        <w:trPr>
          <w:cantSplit/>
          <w:trHeight w:val="440"/>
        </w:trPr>
        <w:tc>
          <w:tcPr>
            <w:tcW w:w="9252" w:type="dxa"/>
          </w:tcPr>
          <w:p w14:paraId="6528C59C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6831ECE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5E5B389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6C9688F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66114797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D21E14C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D45AC" w14:textId="77777777" w:rsidR="00837E8F" w:rsidRDefault="00837E8F" w:rsidP="001007E7">
      <w:pPr>
        <w:spacing w:after="0" w:line="240" w:lineRule="auto"/>
      </w:pPr>
      <w:r>
        <w:separator/>
      </w:r>
    </w:p>
  </w:endnote>
  <w:endnote w:type="continuationSeparator" w:id="0">
    <w:p w14:paraId="3E721DFF" w14:textId="77777777" w:rsidR="00837E8F" w:rsidRDefault="00837E8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058F2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31884D7" wp14:editId="3EAD1DEC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61BD34" wp14:editId="4AA43EE5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93BE4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8AB9B8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1BD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72E93BE4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8AB9B8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0DAA37" wp14:editId="1947BD59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38AE9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DAA37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76C38AE9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BD14615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167A6B5F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7175E9E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39A8327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69A65957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14E1B" w14:textId="77777777" w:rsidR="00837E8F" w:rsidRDefault="00837E8F" w:rsidP="001007E7">
      <w:pPr>
        <w:spacing w:after="0" w:line="240" w:lineRule="auto"/>
      </w:pPr>
      <w:r>
        <w:separator/>
      </w:r>
    </w:p>
  </w:footnote>
  <w:footnote w:type="continuationSeparator" w:id="0">
    <w:p w14:paraId="32666CAC" w14:textId="77777777" w:rsidR="00837E8F" w:rsidRDefault="00837E8F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DCD"/>
    <w:rsid w:val="00001F94"/>
    <w:rsid w:val="00034DD9"/>
    <w:rsid w:val="00045479"/>
    <w:rsid w:val="0005792C"/>
    <w:rsid w:val="000B0DCD"/>
    <w:rsid w:val="000E02D9"/>
    <w:rsid w:val="001007E7"/>
    <w:rsid w:val="001020C0"/>
    <w:rsid w:val="001466B0"/>
    <w:rsid w:val="00147320"/>
    <w:rsid w:val="00157600"/>
    <w:rsid w:val="00170EC5"/>
    <w:rsid w:val="00181E8D"/>
    <w:rsid w:val="00194FF2"/>
    <w:rsid w:val="001A06D8"/>
    <w:rsid w:val="001A3F92"/>
    <w:rsid w:val="001E5A50"/>
    <w:rsid w:val="001F73A7"/>
    <w:rsid w:val="002009A7"/>
    <w:rsid w:val="00253DBA"/>
    <w:rsid w:val="0026335F"/>
    <w:rsid w:val="00295BD4"/>
    <w:rsid w:val="002D451D"/>
    <w:rsid w:val="002E1412"/>
    <w:rsid w:val="00314023"/>
    <w:rsid w:val="003206ED"/>
    <w:rsid w:val="00325C5A"/>
    <w:rsid w:val="00341484"/>
    <w:rsid w:val="00357C1C"/>
    <w:rsid w:val="00373217"/>
    <w:rsid w:val="00392351"/>
    <w:rsid w:val="003A6141"/>
    <w:rsid w:val="00404131"/>
    <w:rsid w:val="00416F66"/>
    <w:rsid w:val="0042490F"/>
    <w:rsid w:val="004379A6"/>
    <w:rsid w:val="0044234A"/>
    <w:rsid w:val="00456C17"/>
    <w:rsid w:val="00464551"/>
    <w:rsid w:val="00466B9C"/>
    <w:rsid w:val="004B30DA"/>
    <w:rsid w:val="004D45A8"/>
    <w:rsid w:val="00535962"/>
    <w:rsid w:val="00597BF8"/>
    <w:rsid w:val="005D6746"/>
    <w:rsid w:val="00611A07"/>
    <w:rsid w:val="0062592A"/>
    <w:rsid w:val="006506D0"/>
    <w:rsid w:val="00651E48"/>
    <w:rsid w:val="006534AF"/>
    <w:rsid w:val="00666D56"/>
    <w:rsid w:val="006709BC"/>
    <w:rsid w:val="006A2D7C"/>
    <w:rsid w:val="006F567F"/>
    <w:rsid w:val="00725091"/>
    <w:rsid w:val="0074316C"/>
    <w:rsid w:val="00780880"/>
    <w:rsid w:val="007B0E1F"/>
    <w:rsid w:val="007B6F6F"/>
    <w:rsid w:val="00820C9F"/>
    <w:rsid w:val="0082707E"/>
    <w:rsid w:val="008315B0"/>
    <w:rsid w:val="00837E8F"/>
    <w:rsid w:val="008B3AE5"/>
    <w:rsid w:val="008C388B"/>
    <w:rsid w:val="008F7D95"/>
    <w:rsid w:val="00903189"/>
    <w:rsid w:val="00903C23"/>
    <w:rsid w:val="00966EEE"/>
    <w:rsid w:val="00977C54"/>
    <w:rsid w:val="00A123CC"/>
    <w:rsid w:val="00A16099"/>
    <w:rsid w:val="00A40F28"/>
    <w:rsid w:val="00A640BD"/>
    <w:rsid w:val="00A641A7"/>
    <w:rsid w:val="00A72F42"/>
    <w:rsid w:val="00AB0D95"/>
    <w:rsid w:val="00AC7EE2"/>
    <w:rsid w:val="00AD7919"/>
    <w:rsid w:val="00AF2E6B"/>
    <w:rsid w:val="00B62EEF"/>
    <w:rsid w:val="00B97B51"/>
    <w:rsid w:val="00BA0007"/>
    <w:rsid w:val="00BA7386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46163"/>
    <w:rsid w:val="00D64696"/>
    <w:rsid w:val="00D7710E"/>
    <w:rsid w:val="00D90D49"/>
    <w:rsid w:val="00D9600B"/>
    <w:rsid w:val="00DC5D96"/>
    <w:rsid w:val="00DD4F3E"/>
    <w:rsid w:val="00E13E55"/>
    <w:rsid w:val="00E82502"/>
    <w:rsid w:val="00E8285A"/>
    <w:rsid w:val="00EA6B34"/>
    <w:rsid w:val="00EA7406"/>
    <w:rsid w:val="00EE1E7B"/>
    <w:rsid w:val="00EF7C23"/>
    <w:rsid w:val="00F225BF"/>
    <w:rsid w:val="00F53753"/>
    <w:rsid w:val="00F7167E"/>
    <w:rsid w:val="00F737DC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116842D"/>
  <w15:docId w15:val="{2A17FB59-1115-4BD0-A1FD-3E7D1E95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NormalWeb">
    <w:name w:val="Normal (Web)"/>
    <w:basedOn w:val="Normal"/>
    <w:uiPriority w:val="99"/>
    <w:semiHidden/>
    <w:unhideWhenUsed/>
    <w:rsid w:val="001E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6201-B7F4-45D8-8F36-9838A51E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19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Eblin Karina Pena Pérez</cp:lastModifiedBy>
  <cp:revision>20</cp:revision>
  <cp:lastPrinted>2011-03-04T18:48:00Z</cp:lastPrinted>
  <dcterms:created xsi:type="dcterms:W3CDTF">2014-01-15T13:04:00Z</dcterms:created>
  <dcterms:modified xsi:type="dcterms:W3CDTF">2021-04-22T15:25:00Z</dcterms:modified>
</cp:coreProperties>
</file>