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4A75D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-590550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F0CE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bookmarkStart w:id="0" w:name="_GoBack"/>
                                    <w:bookmarkEnd w:id="0"/>
                                    <w:r w:rsidR="004A75D9" w:rsidRPr="004A75D9">
                                      <w:rPr>
                                        <w:rStyle w:val="Style2"/>
                                      </w:rPr>
                                      <w:t>-0046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24pt;margin-top:-46.5pt;width:174.45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oC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F0CE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bookmarkStart w:id="1" w:name="_GoBack"/>
                              <w:bookmarkEnd w:id="1"/>
                              <w:r w:rsidR="004A75D9" w:rsidRPr="004A75D9">
                                <w:rPr>
                                  <w:rStyle w:val="Style2"/>
                                </w:rPr>
                                <w:t>-0046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63E8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2466340</wp:posOffset>
            </wp:positionH>
            <wp:positionV relativeFrom="margin">
              <wp:posOffset>-518795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3E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924050" cy="952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6363E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363E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762125" cy="343535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/>
                                              </a:blip>
                                              <a:srcRect l="3923" r="165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3756" cy="3438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2pt;margin-top:-27pt;width:151.5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E3tQIAAME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6363E8">
                          <w:pPr>
                            <w:rPr>
                              <w:lang w:val="en-US"/>
                            </w:rPr>
                          </w:pPr>
                          <w:r w:rsidRPr="006363E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762125" cy="343535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>
                                          <a:extLst/>
                                        </a:blip>
                                        <a:srcRect l="3923" r="165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3756" cy="34385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31.1pt;margin-top:-46.5pt;width:74.6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F0CE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9.95pt;margin-top:12.5pt;width:114.05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EF0CE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6363E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76200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F0CE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63E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0.35pt;margin-top:6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" stroked="f">
                <v:textbox>
                  <w:txbxContent>
                    <w:p w:rsidR="002E1412" w:rsidRPr="002E1412" w:rsidRDefault="00EF0CE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63E8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F0CE9">
                              <w:fldChar w:fldCharType="begin"/>
                            </w:r>
                            <w:r w:rsidR="00EF0CE9">
                              <w:instrText xml:space="preserve"> NUMPAGES   \* MERGEFORMAT </w:instrText>
                            </w:r>
                            <w:r w:rsidR="00EF0CE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F0C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15.05pt;margin-top:10.6pt;width:83.6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F0CE9">
                        <w:fldChar w:fldCharType="begin"/>
                      </w:r>
                      <w:r w:rsidR="00EF0CE9">
                        <w:instrText xml:space="preserve"> NUMPAGES   \* MERGEFORMAT </w:instrText>
                      </w:r>
                      <w:r w:rsidR="00EF0CE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F0C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F0CE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EF0CE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75D9"/>
    <w:rsid w:val="004B30DA"/>
    <w:rsid w:val="004D45A8"/>
    <w:rsid w:val="00535962"/>
    <w:rsid w:val="00611A07"/>
    <w:rsid w:val="0062592A"/>
    <w:rsid w:val="006363E8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4633D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0CE9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D4603D7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2819-3693-4932-8AB5-48371091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Alexis Solís Rodríguez</cp:lastModifiedBy>
  <cp:revision>8</cp:revision>
  <cp:lastPrinted>2011-03-04T18:48:00Z</cp:lastPrinted>
  <dcterms:created xsi:type="dcterms:W3CDTF">2014-01-15T13:04:00Z</dcterms:created>
  <dcterms:modified xsi:type="dcterms:W3CDTF">2021-06-01T19:55:00Z</dcterms:modified>
</cp:coreProperties>
</file>