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A7E8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533D74" wp14:editId="376980A1">
                <wp:simplePos x="0" y="0"/>
                <wp:positionH relativeFrom="column">
                  <wp:posOffset>6819363</wp:posOffset>
                </wp:positionH>
                <wp:positionV relativeFrom="paragraph">
                  <wp:posOffset>-573110</wp:posOffset>
                </wp:positionV>
                <wp:extent cx="2539240" cy="701040"/>
                <wp:effectExtent l="0" t="0" r="1397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2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429" cy="1016"/>
                            <a:chOff x="9151" y="720"/>
                            <a:chExt cx="2022" cy="945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4" y="1077"/>
                              <a:ext cx="1859" cy="5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0A7E89" w:rsidP="00840E00">
                                    <w:pPr>
                                      <w:jc w:val="center"/>
                                    </w:pPr>
                                    <w:r w:rsidRPr="000A7E89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SUPBANCO-DAF-CM-2021-00</w:t>
                                    </w:r>
                                    <w:r w:rsidR="00800BFA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3D74" id="Group 20" o:spid="_x0000_s1026" style="position:absolute;margin-left:536.95pt;margin-top:-45.15pt;width:199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2;top:561;width:2429;height:1016" coordorigin="9151,720" coordsize="202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314;top:1077;width:185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0A7E89" w:rsidP="00840E00">
                              <w:pPr>
                                <w:jc w:val="center"/>
                              </w:pPr>
                              <w:r w:rsidRPr="000A7E89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SUPBANCO-DAF-CM-2021-00</w:t>
                              </w:r>
                              <w:r w:rsidR="00800BFA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22AEC" wp14:editId="07457BAD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D3872CE" wp14:editId="69991ACE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/>
                                              </a:blip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2AEC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E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3872CE" wp14:editId="69991ACE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0FA64A75" wp14:editId="79831D3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00B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800B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00B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800B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00B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800B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bookmarkStart w:id="0" w:name="_GoBack"/>
      <w:bookmarkEnd w:id="0"/>
      <w:r w:rsidRPr="00AE0C17">
        <w:rPr>
          <w:rFonts w:ascii="Arial" w:hAnsi="Arial" w:cs="Arial"/>
          <w:sz w:val="22"/>
          <w:szCs w:val="22"/>
        </w:rPr>
        <w:t>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671C7"/>
    <w:rsid w:val="00090E8D"/>
    <w:rsid w:val="000A5DAC"/>
    <w:rsid w:val="000A7E89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00BFA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D0FCA6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92D-2A15-451E-9CAE-60FA6EF7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9</cp:revision>
  <cp:lastPrinted>2011-03-04T19:05:00Z</cp:lastPrinted>
  <dcterms:created xsi:type="dcterms:W3CDTF">2014-01-02T13:42:00Z</dcterms:created>
  <dcterms:modified xsi:type="dcterms:W3CDTF">2021-03-10T18:48:00Z</dcterms:modified>
</cp:coreProperties>
</file>