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0D5B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6709558</wp:posOffset>
                </wp:positionH>
                <wp:positionV relativeFrom="paragraph">
                  <wp:posOffset>-581891</wp:posOffset>
                </wp:positionV>
                <wp:extent cx="2185456" cy="701040"/>
                <wp:effectExtent l="0" t="0" r="2476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456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0D5B84" w:rsidP="00957FDA">
                                    <w:pPr>
                                      <w:jc w:val="center"/>
                                    </w:pPr>
                                    <w:r w:rsidRPr="000D5B84">
                                      <w:rPr>
                                        <w:rStyle w:val="Style2"/>
                                      </w:rPr>
                                      <w:t>SUPBANCO-DAF-CM-2021-0046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8.3pt;margin-top:-45.8pt;width:172.1pt;height:55.2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cC2g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0D5B84" w:rsidP="00957FDA">
                              <w:pPr>
                                <w:jc w:val="center"/>
                              </w:pPr>
                              <w:r w:rsidRPr="000D5B84">
                                <w:rPr>
                                  <w:rStyle w:val="Style2"/>
                                </w:rPr>
                                <w:t>SUPBANCO-DAF-CM-2021-0046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43D0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7566025</wp:posOffset>
                </wp:positionH>
                <wp:positionV relativeFrom="paragraph">
                  <wp:posOffset>422275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22F5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95.75pt;margin-top:33.25pt;width:119.75pt;height:2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Gs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" filled="f" stroked="f">
                <v:textbox>
                  <w:txbxContent>
                    <w:p w:rsidR="0026335F" w:rsidRPr="0026335F" w:rsidRDefault="00422F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>
        <w:rPr>
          <w:noProof/>
          <w:lang w:val="es-DO" w:eastAsia="es-DO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-688340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D0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121285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22F5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5164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551642">
                                  <w:rPr>
                                    <w:rStyle w:val="Style6"/>
                                  </w:rPr>
                                  <w:t>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18.2pt;margin-top:9.55pt;width:260.75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9+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" stroked="f">
                <v:textbox>
                  <w:txbxContent>
                    <w:p w:rsidR="002E1412" w:rsidRPr="002E1412" w:rsidRDefault="00422F5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51642">
                            <w:rPr>
                              <w:rStyle w:val="Style6"/>
                              <w:sz w:val="24"/>
                              <w:szCs w:val="24"/>
                            </w:rPr>
                            <w:t>S</w:t>
                          </w:r>
                          <w:r w:rsidR="00551642">
                            <w:rPr>
                              <w:rStyle w:val="Style6"/>
                            </w:rPr>
                            <w:t>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382270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422F5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70.8pt;margin-top:30.1pt;width:156.9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" stroked="f">
                <v:textbox>
                  <w:txbxContent>
                    <w:p w:rsidR="00F7443C" w:rsidRPr="004767CC" w:rsidRDefault="00422F5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43D0A" w:rsidRPr="00643D0A">
        <w:rPr>
          <w:noProof/>
          <w:lang w:val="es-DO" w:eastAsia="es-DO"/>
        </w:rPr>
        <w:drawing>
          <wp:inline distT="0" distB="0" distL="0" distR="0" wp14:anchorId="3D4C9E2F" wp14:editId="3F5D36E8">
            <wp:extent cx="2085975" cy="514350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orizontal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/>
                    </a:blip>
                    <a:srcRect l="3923" r="-1728"/>
                    <a:stretch/>
                  </pic:blipFill>
                  <pic:spPr bwMode="auto">
                    <a:xfrm>
                      <a:off x="0" y="0"/>
                      <a:ext cx="2087505" cy="51472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85B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19pt;margin-top:-48.45pt;width:74.6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K0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rNSMfDeiegIB&#10;SwECA5XC3AOjEfI7RgPMkAyrbzsiKUbtew6PwAyc2ZCzsZkNwku4mmGN0WSu9DSYdr1k2waQp2fG&#10;xS08lJpZET9ncXheMBdsLYcZZgbP6b/1ep60y18A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cvJK0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885BEF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22F55">
                              <w:fldChar w:fldCharType="begin"/>
                            </w:r>
                            <w:r w:rsidR="00422F55">
                              <w:instrText xml:space="preserve"> NUMPAGES   \* MERGEFORMAT </w:instrText>
                            </w:r>
                            <w:r w:rsidR="00422F55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22F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2F55">
                        <w:fldChar w:fldCharType="begin"/>
                      </w:r>
                      <w:r w:rsidR="00422F55">
                        <w:instrText xml:space="preserve"> NUMPAGES   \* MERGEFORMAT </w:instrText>
                      </w:r>
                      <w:r w:rsidR="00422F55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22F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6877"/>
        <w:gridCol w:w="1276"/>
        <w:gridCol w:w="1275"/>
        <w:gridCol w:w="1665"/>
        <w:gridCol w:w="2147"/>
        <w:gridCol w:w="10"/>
      </w:tblGrid>
      <w:tr w:rsidR="00AB7BF3" w:rsidTr="00AB7BF3">
        <w:trPr>
          <w:trHeight w:val="560"/>
          <w:jc w:val="center"/>
        </w:trPr>
        <w:tc>
          <w:tcPr>
            <w:tcW w:w="849" w:type="dxa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6877" w:type="dxa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AB7BF3" w:rsidRPr="00131369" w:rsidRDefault="00AB7BF3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5" w:type="dxa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65" w:type="dxa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2157" w:type="dxa"/>
            <w:gridSpan w:val="2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0D5B84" w:rsidTr="001E7C66">
        <w:trPr>
          <w:trHeight w:val="457"/>
          <w:jc w:val="center"/>
        </w:trPr>
        <w:tc>
          <w:tcPr>
            <w:tcW w:w="849" w:type="dxa"/>
          </w:tcPr>
          <w:p w:rsidR="000D5B84" w:rsidRDefault="000D5B84" w:rsidP="000D5B84">
            <w: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4" w:rsidRPr="000D5B84" w:rsidRDefault="000D5B84" w:rsidP="000D5B84">
            <w:r w:rsidRPr="000D5B84">
              <w:t>ALFOMBRA DE MICROFIBRAS PARA SECADO DE PIES</w:t>
            </w:r>
          </w:p>
        </w:tc>
        <w:tc>
          <w:tcPr>
            <w:tcW w:w="1276" w:type="dxa"/>
          </w:tcPr>
          <w:p w:rsidR="000D5B84" w:rsidRDefault="000D5B84" w:rsidP="000D5B84">
            <w:r>
              <w:t>UN</w:t>
            </w:r>
          </w:p>
        </w:tc>
        <w:tc>
          <w:tcPr>
            <w:tcW w:w="1275" w:type="dxa"/>
          </w:tcPr>
          <w:p w:rsidR="000D5B84" w:rsidRDefault="000D5B84" w:rsidP="000D5B84"/>
        </w:tc>
        <w:tc>
          <w:tcPr>
            <w:tcW w:w="1665" w:type="dxa"/>
          </w:tcPr>
          <w:p w:rsidR="000D5B84" w:rsidRDefault="000D5B84" w:rsidP="000D5B84"/>
        </w:tc>
        <w:tc>
          <w:tcPr>
            <w:tcW w:w="2157" w:type="dxa"/>
            <w:gridSpan w:val="2"/>
          </w:tcPr>
          <w:p w:rsidR="000D5B84" w:rsidRDefault="000D5B84" w:rsidP="000D5B84"/>
        </w:tc>
      </w:tr>
      <w:tr w:rsidR="000D5B84" w:rsidTr="001E7C66">
        <w:trPr>
          <w:trHeight w:val="477"/>
          <w:jc w:val="center"/>
        </w:trPr>
        <w:tc>
          <w:tcPr>
            <w:tcW w:w="849" w:type="dxa"/>
          </w:tcPr>
          <w:p w:rsidR="000D5B84" w:rsidRDefault="000D5B84" w:rsidP="000D5B84">
            <w: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4" w:rsidRPr="000D5B84" w:rsidRDefault="000D5B84" w:rsidP="000D5B84">
            <w:r w:rsidRPr="000D5B84">
              <w:t>DISPENSADOR AUTOMÁTICO PARA JABÓN LÍQUIDO DE BAÑO</w:t>
            </w:r>
          </w:p>
        </w:tc>
        <w:tc>
          <w:tcPr>
            <w:tcW w:w="1276" w:type="dxa"/>
          </w:tcPr>
          <w:p w:rsidR="000D5B84" w:rsidRDefault="000D5B84" w:rsidP="000D5B84">
            <w:r>
              <w:t>UN</w:t>
            </w:r>
          </w:p>
        </w:tc>
        <w:tc>
          <w:tcPr>
            <w:tcW w:w="1275" w:type="dxa"/>
          </w:tcPr>
          <w:p w:rsidR="000D5B84" w:rsidRDefault="000D5B84" w:rsidP="000D5B84"/>
        </w:tc>
        <w:tc>
          <w:tcPr>
            <w:tcW w:w="1665" w:type="dxa"/>
          </w:tcPr>
          <w:p w:rsidR="000D5B84" w:rsidRDefault="000D5B84" w:rsidP="000D5B84"/>
        </w:tc>
        <w:tc>
          <w:tcPr>
            <w:tcW w:w="2157" w:type="dxa"/>
            <w:gridSpan w:val="2"/>
          </w:tcPr>
          <w:p w:rsidR="000D5B84" w:rsidRDefault="000D5B84" w:rsidP="000D5B84"/>
        </w:tc>
      </w:tr>
      <w:tr w:rsidR="000D5B84" w:rsidTr="001E7C66">
        <w:trPr>
          <w:trHeight w:val="477"/>
          <w:jc w:val="center"/>
        </w:trPr>
        <w:tc>
          <w:tcPr>
            <w:tcW w:w="849" w:type="dxa"/>
          </w:tcPr>
          <w:p w:rsidR="000D5B84" w:rsidRDefault="000D5B84" w:rsidP="000D5B84">
            <w:r>
              <w:t>3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4" w:rsidRPr="000D5B84" w:rsidRDefault="000D5B84" w:rsidP="000D5B84">
            <w:r w:rsidRPr="000D5B84">
              <w:t>DISPENSADOR AUTOMÁTICO PARA PAPEL TOALLA DE BAÑO</w:t>
            </w:r>
          </w:p>
        </w:tc>
        <w:tc>
          <w:tcPr>
            <w:tcW w:w="1276" w:type="dxa"/>
          </w:tcPr>
          <w:p w:rsidR="000D5B84" w:rsidRDefault="000D5B84" w:rsidP="000D5B84">
            <w:r>
              <w:t>UN</w:t>
            </w:r>
          </w:p>
        </w:tc>
        <w:tc>
          <w:tcPr>
            <w:tcW w:w="1275" w:type="dxa"/>
          </w:tcPr>
          <w:p w:rsidR="000D5B84" w:rsidRDefault="000D5B84" w:rsidP="000D5B84"/>
        </w:tc>
        <w:tc>
          <w:tcPr>
            <w:tcW w:w="1665" w:type="dxa"/>
          </w:tcPr>
          <w:p w:rsidR="000D5B84" w:rsidRDefault="000D5B84" w:rsidP="000D5B84"/>
        </w:tc>
        <w:tc>
          <w:tcPr>
            <w:tcW w:w="2157" w:type="dxa"/>
            <w:gridSpan w:val="2"/>
          </w:tcPr>
          <w:p w:rsidR="000D5B84" w:rsidRDefault="000D5B84" w:rsidP="000D5B84"/>
        </w:tc>
      </w:tr>
      <w:tr w:rsidR="000D5B84" w:rsidTr="001E7C66">
        <w:trPr>
          <w:trHeight w:val="477"/>
          <w:jc w:val="center"/>
        </w:trPr>
        <w:tc>
          <w:tcPr>
            <w:tcW w:w="849" w:type="dxa"/>
          </w:tcPr>
          <w:p w:rsidR="000D5B84" w:rsidRDefault="000D5B84" w:rsidP="000D5B84">
            <w:r>
              <w:t>4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4" w:rsidRPr="000D5B84" w:rsidRDefault="000D5B84" w:rsidP="000D5B84">
            <w:r w:rsidRPr="000D5B84">
              <w:t>SECADOR AUTOMÁTICO DE MANOS</w:t>
            </w:r>
          </w:p>
        </w:tc>
        <w:tc>
          <w:tcPr>
            <w:tcW w:w="1276" w:type="dxa"/>
          </w:tcPr>
          <w:p w:rsidR="000D5B84" w:rsidRDefault="000D5B84" w:rsidP="000D5B84">
            <w:r>
              <w:t>UN</w:t>
            </w:r>
          </w:p>
        </w:tc>
        <w:tc>
          <w:tcPr>
            <w:tcW w:w="1275" w:type="dxa"/>
          </w:tcPr>
          <w:p w:rsidR="000D5B84" w:rsidRDefault="000D5B84" w:rsidP="000D5B84"/>
        </w:tc>
        <w:tc>
          <w:tcPr>
            <w:tcW w:w="1665" w:type="dxa"/>
          </w:tcPr>
          <w:p w:rsidR="000D5B84" w:rsidRDefault="000D5B84" w:rsidP="000D5B84"/>
        </w:tc>
        <w:tc>
          <w:tcPr>
            <w:tcW w:w="2157" w:type="dxa"/>
            <w:gridSpan w:val="2"/>
          </w:tcPr>
          <w:p w:rsidR="000D5B84" w:rsidRDefault="000D5B84" w:rsidP="000D5B84"/>
        </w:tc>
      </w:tr>
      <w:tr w:rsidR="000D5B84" w:rsidTr="00AB7BF3">
        <w:trPr>
          <w:gridAfter w:val="1"/>
          <w:wAfter w:w="10" w:type="dxa"/>
          <w:trHeight w:val="477"/>
          <w:jc w:val="center"/>
        </w:trPr>
        <w:tc>
          <w:tcPr>
            <w:tcW w:w="14089" w:type="dxa"/>
            <w:gridSpan w:val="6"/>
          </w:tcPr>
          <w:p w:rsidR="000D5B84" w:rsidRPr="000D5B84" w:rsidRDefault="000D5B84" w:rsidP="000D5B84"/>
          <w:p w:rsidR="000D5B84" w:rsidRPr="000D5B84" w:rsidRDefault="000D5B84" w:rsidP="000D5B84">
            <w:proofErr w:type="gramStart"/>
            <w:r w:rsidRPr="000D5B84">
              <w:t>VALOR  TOTAL</w:t>
            </w:r>
            <w:proofErr w:type="gramEnd"/>
            <w:r w:rsidRPr="000D5B84">
              <w:t xml:space="preserve"> DE LA OFERTA: ………………………………………..……… RD$</w:t>
            </w:r>
          </w:p>
          <w:p w:rsidR="000D5B84" w:rsidRPr="000D5B84" w:rsidRDefault="000D5B84" w:rsidP="000D5B84">
            <w:r w:rsidRPr="000D5B8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85BEF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Z8uwIAAME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B&#10;AcZ8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56" w:rsidRDefault="00AF5356" w:rsidP="001007E7">
      <w:pPr>
        <w:spacing w:after="0" w:line="240" w:lineRule="auto"/>
      </w:pPr>
      <w:r>
        <w:separator/>
      </w:r>
    </w:p>
  </w:endnote>
  <w:endnote w:type="continuationSeparator" w:id="0">
    <w:p w:rsidR="00AF5356" w:rsidRDefault="00AF535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85BE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885B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56" w:rsidRDefault="00AF5356" w:rsidP="001007E7">
      <w:pPr>
        <w:spacing w:after="0" w:line="240" w:lineRule="auto"/>
      </w:pPr>
      <w:r>
        <w:separator/>
      </w:r>
    </w:p>
  </w:footnote>
  <w:footnote w:type="continuationSeparator" w:id="0">
    <w:p w:rsidR="00AF5356" w:rsidRDefault="00AF5356" w:rsidP="001007E7">
      <w:pPr>
        <w:spacing w:after="0" w:line="240" w:lineRule="auto"/>
      </w:pPr>
      <w:r>
        <w:continuationSeparator/>
      </w:r>
    </w:p>
  </w:footnote>
  <w:footnote w:id="1">
    <w:p w:rsidR="00AB7BF3" w:rsidRPr="00403697" w:rsidRDefault="00AB7BF3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AB7BF3" w:rsidRPr="008A3F41" w:rsidRDefault="00AB7BF3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D5B84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2F55"/>
    <w:rsid w:val="0042490F"/>
    <w:rsid w:val="00466B9C"/>
    <w:rsid w:val="004767CC"/>
    <w:rsid w:val="0049643D"/>
    <w:rsid w:val="004C4743"/>
    <w:rsid w:val="004E4F9F"/>
    <w:rsid w:val="00535962"/>
    <w:rsid w:val="00551642"/>
    <w:rsid w:val="005B442B"/>
    <w:rsid w:val="005D0D63"/>
    <w:rsid w:val="00611A07"/>
    <w:rsid w:val="0062592A"/>
    <w:rsid w:val="00643D0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85BE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B7BF3"/>
    <w:rsid w:val="00AC7631"/>
    <w:rsid w:val="00AD7919"/>
    <w:rsid w:val="00AF0D2F"/>
    <w:rsid w:val="00AF5356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293E6D37-2195-4A07-832F-C21B5541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7F2D-3A51-49B8-A714-17645BC4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7</cp:revision>
  <cp:lastPrinted>2011-03-04T18:27:00Z</cp:lastPrinted>
  <dcterms:created xsi:type="dcterms:W3CDTF">2014-02-28T14:35:00Z</dcterms:created>
  <dcterms:modified xsi:type="dcterms:W3CDTF">2021-05-31T15:27:00Z</dcterms:modified>
</cp:coreProperties>
</file>