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688F23BA">
                <wp:simplePos x="0" y="0"/>
                <wp:positionH relativeFrom="column">
                  <wp:posOffset>7400415</wp:posOffset>
                </wp:positionH>
                <wp:positionV relativeFrom="paragraph">
                  <wp:posOffset>-676275</wp:posOffset>
                </wp:positionV>
                <wp:extent cx="2123313" cy="701040"/>
                <wp:effectExtent l="0" t="0" r="10795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313" cy="701040"/>
                          <a:chOff x="12866" y="523"/>
                          <a:chExt cx="2655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14" y="561"/>
                            <a:ext cx="2607" cy="961"/>
                            <a:chOff x="9131" y="720"/>
                            <a:chExt cx="2171" cy="893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1" y="1080"/>
                              <a:ext cx="2171" cy="53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2E882F" w14:textId="565A94C0" w:rsidR="00E90E6F" w:rsidRPr="007F4C3B" w:rsidRDefault="00E90E6F" w:rsidP="00E90E6F">
                                    <w:pPr>
                                      <w:jc w:val="both"/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SUPBANCO-</w:t>
                                    </w:r>
                                    <w:r w:rsidR="00A35908"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DAF</w:t>
                                    </w: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-C</w:t>
                                    </w:r>
                                    <w:r w:rsidR="00A35908"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M</w:t>
                                    </w:r>
                                    <w:r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-2021-00</w:t>
                                    </w:r>
                                    <w:r w:rsidR="00A35908" w:rsidRPr="007F4C3B">
                                      <w:rPr>
                                        <w:rFonts w:ascii="Arial Nova Light" w:hAnsi="Arial Nova Light"/>
                                        <w:b/>
                                        <w:bCs/>
                                        <w:color w:val="000000"/>
                                      </w:rPr>
                                      <w:t>47</w:t>
                                    </w:r>
                                  </w:p>
                                  <w:p w14:paraId="3BA36669" w14:textId="702B2D4A" w:rsidR="00843F42" w:rsidRPr="00535962" w:rsidRDefault="007F4C3B" w:rsidP="00843F4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pt;margin-top:-53.25pt;width:167.2pt;height:55.2pt;z-index:251687936" coordorigin="12866,523" coordsize="265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14;top:561;width:2607;height:961" coordorigin="9131,720" coordsize="2171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31;top:1080;width:217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2E882F" w14:textId="565A94C0" w:rsidR="00E90E6F" w:rsidRPr="007F4C3B" w:rsidRDefault="00E90E6F" w:rsidP="00E90E6F">
                              <w:pPr>
                                <w:jc w:val="both"/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</w:pP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SUPBANCO-</w:t>
                              </w:r>
                              <w:r w:rsidR="00A35908"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DAF</w:t>
                              </w: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-C</w:t>
                              </w:r>
                              <w:r w:rsidR="00A35908"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M</w:t>
                              </w:r>
                              <w:r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-2021-00</w:t>
                              </w:r>
                              <w:r w:rsidR="00A35908" w:rsidRPr="007F4C3B">
                                <w:rPr>
                                  <w:rFonts w:ascii="Arial Nova Light" w:hAnsi="Arial Nova Light"/>
                                  <w:b/>
                                  <w:bCs/>
                                  <w:color w:val="000000"/>
                                </w:rPr>
                                <w:t>47</w:t>
                              </w:r>
                            </w:p>
                            <w:p w14:paraId="3BA36669" w14:textId="702B2D4A" w:rsidR="00843F42" w:rsidRPr="00535962" w:rsidRDefault="007F4C3B" w:rsidP="00843F4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7F4C3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7F4C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7F4C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7F4C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7F4C3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7F4C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7F4C3B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35908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90E6F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90E6F"/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90E6F"/>
    <w:pPr>
      <w:spacing w:after="0" w:line="240" w:lineRule="auto"/>
      <w:ind w:left="720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11</cp:revision>
  <cp:lastPrinted>2011-03-04T19:05:00Z</cp:lastPrinted>
  <dcterms:created xsi:type="dcterms:W3CDTF">2014-01-02T13:42:00Z</dcterms:created>
  <dcterms:modified xsi:type="dcterms:W3CDTF">2021-06-08T12:09:00Z</dcterms:modified>
</cp:coreProperties>
</file>