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441BD59B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8A68C8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5</w:t>
                                    </w:r>
                                    <w:r w:rsidR="00963CA3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441BD59B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8A68C8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5</w:t>
                              </w:r>
                              <w:r w:rsidR="00963CA3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Qaxomd4AAAAJAQAADwAAAAAAAAAAAAAAAAA+BAAAZHJzL2Rvd25yZXYueG1s&#10;UEsFBgAAAAAEAAQA8wAAAEkFAAAAAA==&#10;" filled="f" stroked="f">
                <v:textbox>
                  <w:txbxContent>
                    <w:p w14:paraId="1F36E264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000000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" stroked="f">
                <v:textbox>
                  <w:txbxContent>
                    <w:p w14:paraId="3A2A9BB3" w14:textId="77777777" w:rsidR="002E1412" w:rsidRPr="00F737DC" w:rsidRDefault="00000000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IDwYjr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60C1DCE" w14:textId="77777777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33F1" w14:textId="77777777" w:rsidR="00B174AB" w:rsidRDefault="00B174AB" w:rsidP="001007E7">
      <w:pPr>
        <w:spacing w:after="0" w:line="240" w:lineRule="auto"/>
      </w:pPr>
      <w:r>
        <w:separator/>
      </w:r>
    </w:p>
  </w:endnote>
  <w:endnote w:type="continuationSeparator" w:id="0">
    <w:p w14:paraId="035771F0" w14:textId="77777777" w:rsidR="00B174AB" w:rsidRDefault="00B174A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E792" w14:textId="77777777" w:rsidR="00B174AB" w:rsidRDefault="00B174AB" w:rsidP="001007E7">
      <w:pPr>
        <w:spacing w:after="0" w:line="240" w:lineRule="auto"/>
      </w:pPr>
      <w:r>
        <w:separator/>
      </w:r>
    </w:p>
  </w:footnote>
  <w:footnote w:type="continuationSeparator" w:id="0">
    <w:p w14:paraId="65B22B8D" w14:textId="77777777" w:rsidR="00B174AB" w:rsidRDefault="00B174A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209C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87E3E"/>
    <w:rsid w:val="008A68C8"/>
    <w:rsid w:val="008B3AE5"/>
    <w:rsid w:val="008C388B"/>
    <w:rsid w:val="008F7D95"/>
    <w:rsid w:val="00903189"/>
    <w:rsid w:val="00903C23"/>
    <w:rsid w:val="00963CA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174AB"/>
    <w:rsid w:val="00B62EEF"/>
    <w:rsid w:val="00B97B51"/>
    <w:rsid w:val="00BA0007"/>
    <w:rsid w:val="00BA7386"/>
    <w:rsid w:val="00BB1D79"/>
    <w:rsid w:val="00BC1D0C"/>
    <w:rsid w:val="00BC61BD"/>
    <w:rsid w:val="00BD1586"/>
    <w:rsid w:val="00C078CB"/>
    <w:rsid w:val="00C17023"/>
    <w:rsid w:val="00C22DBE"/>
    <w:rsid w:val="00C5078F"/>
    <w:rsid w:val="00C66D08"/>
    <w:rsid w:val="00C7470C"/>
    <w:rsid w:val="00C8278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B4B62"/>
    <w:rsid w:val="00EE1E7B"/>
    <w:rsid w:val="00EF7C23"/>
    <w:rsid w:val="00F12400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32</cp:revision>
  <cp:lastPrinted>2011-03-04T18:48:00Z</cp:lastPrinted>
  <dcterms:created xsi:type="dcterms:W3CDTF">2014-01-15T13:04:00Z</dcterms:created>
  <dcterms:modified xsi:type="dcterms:W3CDTF">2022-07-26T17:13:00Z</dcterms:modified>
</cp:coreProperties>
</file>