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1CBA" w14:textId="77777777" w:rsidR="00535962" w:rsidRPr="00F7167E" w:rsidRDefault="009B19B4">
      <w:r w:rsidRPr="009B19B4">
        <w:rPr>
          <w:noProof/>
        </w:rPr>
        <w:drawing>
          <wp:anchor distT="0" distB="0" distL="114300" distR="114300" simplePos="0" relativeHeight="251700224" behindDoc="0" locked="0" layoutInCell="1" allowOverlap="1" wp14:anchorId="111CED46" wp14:editId="1DC75E37">
            <wp:simplePos x="0" y="0"/>
            <wp:positionH relativeFrom="column">
              <wp:posOffset>-161925</wp:posOffset>
            </wp:positionH>
            <wp:positionV relativeFrom="paragraph">
              <wp:posOffset>0</wp:posOffset>
            </wp:positionV>
            <wp:extent cx="2409825" cy="589915"/>
            <wp:effectExtent l="0" t="0" r="0" b="0"/>
            <wp:wrapSquare wrapText="bothSides"/>
            <wp:docPr id="21" name="Imagen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DFE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47617E9" wp14:editId="417FF466">
                <wp:simplePos x="0" y="0"/>
                <wp:positionH relativeFrom="column">
                  <wp:posOffset>7277100</wp:posOffset>
                </wp:positionH>
                <wp:positionV relativeFrom="paragraph">
                  <wp:posOffset>-581025</wp:posOffset>
                </wp:positionV>
                <wp:extent cx="2295525" cy="701040"/>
                <wp:effectExtent l="0" t="0" r="28575" b="22860"/>
                <wp:wrapNone/>
                <wp:docPr id="1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6434934C" w14:textId="4AD4C506" w:rsidR="00957FDA" w:rsidRPr="00535962" w:rsidRDefault="00E616F4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</w:t>
                                    </w:r>
                                    <w:r w:rsidR="00DE78DB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26327C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  <w:r w:rsidR="00AD395B">
                                      <w:rPr>
                                        <w:rStyle w:val="Style2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8601E5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617E9" id="Group 21" o:spid="_x0000_s1026" style="position:absolute;margin-left:573pt;margin-top:-45.75pt;width:180.7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6434934C" w14:textId="4AD4C506" w:rsidR="00957FDA" w:rsidRPr="00535962" w:rsidRDefault="00E616F4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</w:t>
                              </w:r>
                              <w:r w:rsidR="00DE78DB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-00</w:t>
                              </w:r>
                              <w:r w:rsidR="0026327C">
                                <w:rPr>
                                  <w:rStyle w:val="Style2"/>
                                </w:rPr>
                                <w:t>6</w:t>
                              </w:r>
                              <w:r w:rsidR="00AD395B">
                                <w:rPr>
                                  <w:rStyle w:val="Style2"/>
                                </w:rPr>
                                <w:t>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98601E5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D0EAA"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FD414" wp14:editId="1407FA1B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597275" cy="460375"/>
                <wp:effectExtent l="0" t="1270" r="3810" b="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27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EBB52" w14:textId="77777777" w:rsidR="002E1412" w:rsidRPr="002E1412" w:rsidRDefault="00AD395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D0EAA">
                                  <w:rPr>
                                    <w:rStyle w:val="Style6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FD414" id="Text Box 16" o:spid="_x0000_s1031" type="#_x0000_t202" style="position:absolute;margin-left:208.45pt;margin-top:9.1pt;width:283.25pt;height:3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" stroked="f">
                <v:textbox>
                  <w:txbxContent>
                    <w:p w14:paraId="523EBB52" w14:textId="77777777" w:rsidR="002E1412" w:rsidRPr="002E1412" w:rsidRDefault="00AD395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D0EAA">
                            <w:rPr>
                              <w:rStyle w:val="Style6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1112946F" wp14:editId="10D529C3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EA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AFE399" wp14:editId="62BB428A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16CA5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FE399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18216CA5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</w:p>
    <w:p w14:paraId="71AAE4A8" w14:textId="77777777" w:rsidR="00535962" w:rsidRPr="00535962" w:rsidRDefault="007B6DFE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F49FCB" wp14:editId="77A30BA7">
                <wp:simplePos x="0" y="0"/>
                <wp:positionH relativeFrom="column">
                  <wp:posOffset>7600950</wp:posOffset>
                </wp:positionH>
                <wp:positionV relativeFrom="paragraph">
                  <wp:posOffset>36195</wp:posOffset>
                </wp:positionV>
                <wp:extent cx="1933575" cy="278130"/>
                <wp:effectExtent l="0" t="0" r="0" b="762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CF914" w14:textId="5C1225DA" w:rsidR="0026335F" w:rsidRPr="0026335F" w:rsidRDefault="00AD395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showingPlcHdr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E78DB">
                                  <w:rPr>
                                    <w:rStyle w:val="Style5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49FCB" id="Text Box 12" o:spid="_x0000_s1033" type="#_x0000_t202" style="position:absolute;margin-left:598.5pt;margin-top:2.85pt;width:152.2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" filled="f" stroked="f">
                <v:textbox>
                  <w:txbxContent>
                    <w:p w14:paraId="396CF914" w14:textId="5C1225DA" w:rsidR="0026335F" w:rsidRPr="0026335F" w:rsidRDefault="00AD395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showingPlcHdr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E78DB">
                            <w:rPr>
                              <w:rStyle w:val="Style5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3D0EA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30EDD" wp14:editId="215DFE3E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9CCD5" w14:textId="77777777" w:rsidR="00F7443C" w:rsidRPr="004767CC" w:rsidRDefault="00AD395B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30EDD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1939CCD5" w14:textId="77777777" w:rsidR="00F7443C" w:rsidRPr="004767CC" w:rsidRDefault="00AD395B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413001C" w14:textId="77777777" w:rsidR="00535962" w:rsidRDefault="003D0EAA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EF4EB7" wp14:editId="50AB932D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37263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4EB7" id="Text Box 13" o:spid="_x0000_s1035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" filled="f" stroked="f">
                <v:textbox>
                  <w:txbxContent>
                    <w:p w14:paraId="48137263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7F80E69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360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29"/>
        <w:gridCol w:w="5651"/>
        <w:gridCol w:w="1291"/>
        <w:gridCol w:w="1291"/>
        <w:gridCol w:w="1721"/>
        <w:gridCol w:w="2222"/>
      </w:tblGrid>
      <w:tr w:rsidR="007B6DFE" w14:paraId="3940967D" w14:textId="77777777" w:rsidTr="005A5828">
        <w:trPr>
          <w:trHeight w:val="1057"/>
          <w:jc w:val="center"/>
        </w:trPr>
        <w:tc>
          <w:tcPr>
            <w:tcW w:w="1429" w:type="dxa"/>
            <w:vAlign w:val="center"/>
          </w:tcPr>
          <w:p w14:paraId="724D9C9F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651" w:type="dxa"/>
            <w:vAlign w:val="center"/>
          </w:tcPr>
          <w:p w14:paraId="267E6EBB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91" w:type="dxa"/>
            <w:vAlign w:val="center"/>
          </w:tcPr>
          <w:p w14:paraId="5B6AD639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2CA91DD4" w14:textId="77777777" w:rsidR="007B6DFE" w:rsidRPr="00131369" w:rsidRDefault="007B6DFE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91" w:type="dxa"/>
            <w:vAlign w:val="center"/>
          </w:tcPr>
          <w:p w14:paraId="6EEA0EAD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21" w:type="dxa"/>
            <w:vAlign w:val="center"/>
          </w:tcPr>
          <w:p w14:paraId="2441F9B0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2222" w:type="dxa"/>
            <w:vAlign w:val="center"/>
          </w:tcPr>
          <w:p w14:paraId="12148BB7" w14:textId="77777777" w:rsidR="007B6DFE" w:rsidRPr="00131369" w:rsidRDefault="007B6DFE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7B6DFE" w14:paraId="2991A5C2" w14:textId="77777777" w:rsidTr="005A5828">
        <w:trPr>
          <w:trHeight w:val="863"/>
          <w:jc w:val="center"/>
        </w:trPr>
        <w:tc>
          <w:tcPr>
            <w:tcW w:w="1429" w:type="dxa"/>
          </w:tcPr>
          <w:p w14:paraId="7DDA1D49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5651" w:type="dxa"/>
          </w:tcPr>
          <w:p w14:paraId="33A27E98" w14:textId="77777777" w:rsidR="007B6DFE" w:rsidRDefault="007B6DFE" w:rsidP="00BB657B">
            <w:pPr>
              <w:spacing w:after="0" w:line="240" w:lineRule="auto"/>
            </w:pPr>
          </w:p>
          <w:p w14:paraId="7BDF5778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91" w:type="dxa"/>
          </w:tcPr>
          <w:p w14:paraId="422B9705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291" w:type="dxa"/>
          </w:tcPr>
          <w:p w14:paraId="1D4D818C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1721" w:type="dxa"/>
          </w:tcPr>
          <w:p w14:paraId="416F8C76" w14:textId="77777777" w:rsidR="007B6DFE" w:rsidRDefault="007B6DFE" w:rsidP="00BB657B">
            <w:pPr>
              <w:spacing w:after="0" w:line="240" w:lineRule="auto"/>
            </w:pPr>
          </w:p>
        </w:tc>
        <w:tc>
          <w:tcPr>
            <w:tcW w:w="2222" w:type="dxa"/>
          </w:tcPr>
          <w:p w14:paraId="6F6C51F9" w14:textId="77777777" w:rsidR="007B6DFE" w:rsidRDefault="007B6DFE" w:rsidP="00BB657B">
            <w:pPr>
              <w:spacing w:after="0" w:line="240" w:lineRule="auto"/>
            </w:pPr>
          </w:p>
        </w:tc>
      </w:tr>
      <w:tr w:rsidR="0037246F" w14:paraId="720F050B" w14:textId="77777777" w:rsidTr="005A5828">
        <w:trPr>
          <w:trHeight w:val="901"/>
          <w:jc w:val="center"/>
        </w:trPr>
        <w:tc>
          <w:tcPr>
            <w:tcW w:w="13605" w:type="dxa"/>
            <w:gridSpan w:val="6"/>
          </w:tcPr>
          <w:p w14:paraId="5D0EE551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1F804A84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17B7679F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45415F5F" w14:textId="517AB4EE" w:rsidR="0037246F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6B7BFC61" w14:textId="0E8E00FD" w:rsidR="005A5828" w:rsidRDefault="005A5828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8C8A52D" w14:textId="4475A330" w:rsidR="005A5828" w:rsidRDefault="005A5828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0023B61" w14:textId="77777777" w:rsidR="005A5828" w:rsidRPr="00A24343" w:rsidRDefault="005A5828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77F49A66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7DD4218E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4E18310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D0EAA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3A173D" wp14:editId="0C9A5C99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DE5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A173D" id="Text Box 26" o:spid="_x0000_s1036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zW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l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Eizs1v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0E7ADE5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E583" w14:textId="77777777" w:rsidR="00B61D08" w:rsidRDefault="00B61D08" w:rsidP="001007E7">
      <w:pPr>
        <w:spacing w:after="0" w:line="240" w:lineRule="auto"/>
      </w:pPr>
      <w:r>
        <w:separator/>
      </w:r>
    </w:p>
  </w:endnote>
  <w:endnote w:type="continuationSeparator" w:id="0">
    <w:p w14:paraId="1700E6CB" w14:textId="77777777" w:rsidR="00B61D08" w:rsidRDefault="00B61D0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08A63" w14:textId="77777777" w:rsidR="001007E7" w:rsidRDefault="003D0EAA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4446B" wp14:editId="537183FA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1BB08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AF0F2C1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689DAF93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7444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1B81BB08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AF0F2C1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689DAF93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3F59CC56" w14:textId="77777777" w:rsidR="001007E7" w:rsidRDefault="003D0EAA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0F61F" wp14:editId="054ED7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6C600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0F61F" id="Text Box 1" o:spid="_x0000_s1038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4836C600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7300C6F2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3C9F0A77" wp14:editId="3C614109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7FDD2B9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2078" w14:textId="77777777" w:rsidR="00B61D08" w:rsidRDefault="00B61D08" w:rsidP="001007E7">
      <w:pPr>
        <w:spacing w:after="0" w:line="240" w:lineRule="auto"/>
      </w:pPr>
      <w:r>
        <w:separator/>
      </w:r>
    </w:p>
  </w:footnote>
  <w:footnote w:type="continuationSeparator" w:id="0">
    <w:p w14:paraId="24080256" w14:textId="77777777" w:rsidR="00B61D08" w:rsidRDefault="00B61D08" w:rsidP="001007E7">
      <w:pPr>
        <w:spacing w:after="0" w:line="240" w:lineRule="auto"/>
      </w:pPr>
      <w:r>
        <w:continuationSeparator/>
      </w:r>
    </w:p>
  </w:footnote>
  <w:footnote w:id="1">
    <w:p w14:paraId="7A08CCE2" w14:textId="77777777" w:rsidR="007B6DFE" w:rsidRPr="00403697" w:rsidRDefault="007B6DFE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3EA8F968" w14:textId="77777777" w:rsidR="007B6DFE" w:rsidRPr="008A3F41" w:rsidRDefault="007B6DFE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27C"/>
    <w:rsid w:val="0026335F"/>
    <w:rsid w:val="002860A4"/>
    <w:rsid w:val="002971F5"/>
    <w:rsid w:val="002C4A7E"/>
    <w:rsid w:val="002E1412"/>
    <w:rsid w:val="00314023"/>
    <w:rsid w:val="0031441A"/>
    <w:rsid w:val="00317A78"/>
    <w:rsid w:val="00351DE8"/>
    <w:rsid w:val="0037246F"/>
    <w:rsid w:val="003A4539"/>
    <w:rsid w:val="003B29C3"/>
    <w:rsid w:val="003B38E0"/>
    <w:rsid w:val="003D0EAA"/>
    <w:rsid w:val="00403697"/>
    <w:rsid w:val="0042490F"/>
    <w:rsid w:val="00466B9C"/>
    <w:rsid w:val="004767CC"/>
    <w:rsid w:val="0049643D"/>
    <w:rsid w:val="004C4743"/>
    <w:rsid w:val="004E4F9F"/>
    <w:rsid w:val="00535962"/>
    <w:rsid w:val="005A5828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DFE"/>
    <w:rsid w:val="007B6F6F"/>
    <w:rsid w:val="00810515"/>
    <w:rsid w:val="0083342F"/>
    <w:rsid w:val="00854B4F"/>
    <w:rsid w:val="008B3AE5"/>
    <w:rsid w:val="009002B4"/>
    <w:rsid w:val="0094292B"/>
    <w:rsid w:val="00957FDA"/>
    <w:rsid w:val="009773D3"/>
    <w:rsid w:val="009A2AEC"/>
    <w:rsid w:val="009B0931"/>
    <w:rsid w:val="009B19B4"/>
    <w:rsid w:val="009E0472"/>
    <w:rsid w:val="00A16099"/>
    <w:rsid w:val="00A24343"/>
    <w:rsid w:val="00A640BD"/>
    <w:rsid w:val="00AB4966"/>
    <w:rsid w:val="00AC7631"/>
    <w:rsid w:val="00AD395B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DE78DB"/>
    <w:rsid w:val="00E13E55"/>
    <w:rsid w:val="00E3360B"/>
    <w:rsid w:val="00E616F4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491760A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1D4AF-9312-4E4A-8C8F-459BBF652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Sonia Ivelisse Encarnación Mateo</cp:lastModifiedBy>
  <cp:revision>11</cp:revision>
  <cp:lastPrinted>2011-03-04T18:27:00Z</cp:lastPrinted>
  <dcterms:created xsi:type="dcterms:W3CDTF">2020-09-14T19:04:00Z</dcterms:created>
  <dcterms:modified xsi:type="dcterms:W3CDTF">2021-10-05T12:20:00Z</dcterms:modified>
</cp:coreProperties>
</file>