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49D396D6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224AF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49D396D6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776A77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776A77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776A77">
                                <w:rPr>
                                  <w:rStyle w:val="Style2"/>
                                </w:rPr>
                                <w:t>2</w:t>
                              </w:r>
                              <w:r w:rsidR="00224AFA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224AF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224AF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224AF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224A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224AF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224AF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04D29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24AFA"/>
    <w:rsid w:val="00234344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76A77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15</cp:revision>
  <cp:lastPrinted>2011-03-04T19:05:00Z</cp:lastPrinted>
  <dcterms:created xsi:type="dcterms:W3CDTF">2014-01-02T13:42:00Z</dcterms:created>
  <dcterms:modified xsi:type="dcterms:W3CDTF">2022-03-28T19:32:00Z</dcterms:modified>
</cp:coreProperties>
</file>