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2414" w14:textId="77777777" w:rsidR="00535962" w:rsidRPr="00F7167E" w:rsidRDefault="00E84363">
      <w:r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3D8DAE3E" wp14:editId="7F6268AC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567AC1" wp14:editId="79B02A15">
                <wp:simplePos x="0" y="0"/>
                <wp:positionH relativeFrom="column">
                  <wp:posOffset>4295775</wp:posOffset>
                </wp:positionH>
                <wp:positionV relativeFrom="paragraph">
                  <wp:posOffset>-590550</wp:posOffset>
                </wp:positionV>
                <wp:extent cx="20345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9E90749" w14:textId="25957E6D"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</w:t>
                                    </w:r>
                                    <w:r w:rsidR="00AA2306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5C21CA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 w:rsidR="009662BE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7A6979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67AC1" id="Group 21" o:spid="_x0000_s1026" style="position:absolute;margin-left:338.25pt;margin-top:-46.5pt;width:160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9E90749" w14:textId="25957E6D"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</w:t>
                              </w:r>
                              <w:r w:rsidR="00AA2306">
                                <w:rPr>
                                  <w:rStyle w:val="Style2"/>
                                </w:rPr>
                                <w:t>2021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5C21CA">
                                <w:rPr>
                                  <w:rStyle w:val="Style2"/>
                                </w:rPr>
                                <w:t>6</w:t>
                              </w:r>
                              <w:r w:rsidR="009662BE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77A6979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B5E16" wp14:editId="446578F0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CE398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5E16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518CE398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3DD6E47" wp14:editId="60DC3A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022B7" wp14:editId="2F30AEE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D2DB5" w14:textId="77777777" w:rsidR="0026335F" w:rsidRPr="0026335F" w:rsidRDefault="009662B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22B7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2B7D2DB5" w14:textId="77777777" w:rsidR="0026335F" w:rsidRPr="0026335F" w:rsidRDefault="009662B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C9ED893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3C264" wp14:editId="00355FA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CD6E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662BE">
                              <w:fldChar w:fldCharType="begin"/>
                            </w:r>
                            <w:r w:rsidR="009662BE">
                              <w:instrText xml:space="preserve"> NUMPAGES   \* MERGEFORMAT </w:instrText>
                            </w:r>
                            <w:r w:rsidR="009662B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662B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C264" id="Text Box 13" o:spid="_x0000_s1033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WK3U3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059CD6E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662BE">
                        <w:fldChar w:fldCharType="begin"/>
                      </w:r>
                      <w:r w:rsidR="009662BE">
                        <w:instrText xml:space="preserve"> NUMPAGES   \* MERGEFORMAT </w:instrText>
                      </w:r>
                      <w:r w:rsidR="009662B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662B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4E759EB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A458AD" wp14:editId="2DEA9CB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2A70F" w14:textId="77777777" w:rsidR="002E1412" w:rsidRPr="002E1412" w:rsidRDefault="009662B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8AD" id="Text Box 16" o:spid="_x0000_s1034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" stroked="f">
                <v:textbox>
                  <w:txbxContent>
                    <w:p w14:paraId="41B2A70F" w14:textId="77777777" w:rsidR="002E1412" w:rsidRPr="002E1412" w:rsidRDefault="009662B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752C5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A71500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8181D9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C2090" wp14:editId="46CA03D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3BB13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2090"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" stroked="f">
                <v:textbox>
                  <w:txbxContent>
                    <w:p w14:paraId="3E33BB13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0333BA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111B0" wp14:editId="77105F95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B0EF" w14:textId="77777777" w:rsidR="002E1412" w:rsidRPr="002E1412" w:rsidRDefault="009662B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1752C5">
                                  <w:rPr>
                                    <w:rStyle w:val="Style8"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11B0"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" stroked="f">
                <v:textbox>
                  <w:txbxContent>
                    <w:p w14:paraId="52EFB0EF" w14:textId="77777777" w:rsidR="002E1412" w:rsidRPr="002E1412" w:rsidRDefault="009662B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1752C5">
                            <w:rPr>
                              <w:rStyle w:val="Style8"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883AEA3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ECF759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7DDE0B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601B5C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AA84899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4F5E83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FDC8F2A" w14:textId="77777777" w:rsidTr="00E82502">
        <w:trPr>
          <w:cantSplit/>
          <w:trHeight w:val="440"/>
        </w:trPr>
        <w:tc>
          <w:tcPr>
            <w:tcW w:w="9252" w:type="dxa"/>
          </w:tcPr>
          <w:p w14:paraId="58DAE05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7A07673" w14:textId="77777777" w:rsidTr="00E82502">
        <w:trPr>
          <w:cantSplit/>
          <w:trHeight w:val="440"/>
        </w:trPr>
        <w:tc>
          <w:tcPr>
            <w:tcW w:w="9252" w:type="dxa"/>
          </w:tcPr>
          <w:p w14:paraId="2B6D353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5B31AF6" w14:textId="77777777" w:rsidTr="00E82502">
        <w:trPr>
          <w:cantSplit/>
          <w:trHeight w:val="440"/>
        </w:trPr>
        <w:tc>
          <w:tcPr>
            <w:tcW w:w="9252" w:type="dxa"/>
          </w:tcPr>
          <w:p w14:paraId="01ECD4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C6F61D5" w14:textId="77777777" w:rsidTr="00E82502">
        <w:trPr>
          <w:cantSplit/>
          <w:trHeight w:val="440"/>
        </w:trPr>
        <w:tc>
          <w:tcPr>
            <w:tcW w:w="9252" w:type="dxa"/>
          </w:tcPr>
          <w:p w14:paraId="731E4CA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D5EE7D0" w14:textId="77777777" w:rsidTr="00E82502">
        <w:trPr>
          <w:cantSplit/>
          <w:trHeight w:val="440"/>
        </w:trPr>
        <w:tc>
          <w:tcPr>
            <w:tcW w:w="9252" w:type="dxa"/>
          </w:tcPr>
          <w:p w14:paraId="0809070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D5C9F3C" w14:textId="77777777" w:rsidTr="00E82502">
        <w:trPr>
          <w:cantSplit/>
          <w:trHeight w:val="440"/>
        </w:trPr>
        <w:tc>
          <w:tcPr>
            <w:tcW w:w="9252" w:type="dxa"/>
          </w:tcPr>
          <w:p w14:paraId="1CEFFBB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D987D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E15CE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595B4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B300C8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55589A2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C89F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5B6BB1EC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17CC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ED62341" wp14:editId="1813319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62DB9B" wp14:editId="728F8A0B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BDDC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5973970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2DB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4B9BDDC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35973970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FC5CE" wp14:editId="7D44226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9F676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AFC5CE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1979F676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519963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1A5BE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E77573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3591EC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CFDF39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BE61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473761C3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2C5"/>
    <w:rsid w:val="00181E8D"/>
    <w:rsid w:val="00194FF2"/>
    <w:rsid w:val="001A3F92"/>
    <w:rsid w:val="001F05AC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F0D1A"/>
    <w:rsid w:val="00535962"/>
    <w:rsid w:val="005C21CA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2BE"/>
    <w:rsid w:val="00966EEE"/>
    <w:rsid w:val="00977C54"/>
    <w:rsid w:val="00A16099"/>
    <w:rsid w:val="00A640BD"/>
    <w:rsid w:val="00A641A7"/>
    <w:rsid w:val="00A72F42"/>
    <w:rsid w:val="00AA2306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750E"/>
    <w:rsid w:val="00E77B44"/>
    <w:rsid w:val="00E82502"/>
    <w:rsid w:val="00E84363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379156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1562-6F48-4450-B774-A0DB1D18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10</cp:revision>
  <cp:lastPrinted>2011-03-04T18:48:00Z</cp:lastPrinted>
  <dcterms:created xsi:type="dcterms:W3CDTF">2020-11-25T18:03:00Z</dcterms:created>
  <dcterms:modified xsi:type="dcterms:W3CDTF">2021-10-05T12:24:00Z</dcterms:modified>
</cp:coreProperties>
</file>