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37B9" w14:textId="2A6A1175" w:rsidR="00535962" w:rsidRPr="00F7167E" w:rsidRDefault="00B45C8F" w:rsidP="00130549">
      <w:pPr>
        <w:tabs>
          <w:tab w:val="right" w:pos="9027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A403831" wp14:editId="1E787F41">
                <wp:simplePos x="0" y="0"/>
                <wp:positionH relativeFrom="column">
                  <wp:posOffset>4114800</wp:posOffset>
                </wp:positionH>
                <wp:positionV relativeFrom="paragraph">
                  <wp:posOffset>-723900</wp:posOffset>
                </wp:positionV>
                <wp:extent cx="2143125" cy="704850"/>
                <wp:effectExtent l="0" t="0" r="28575" b="1905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70485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14" cy="894"/>
                            <a:chOff x="9150" y="720"/>
                            <a:chExt cx="2010" cy="831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009" cy="47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876224143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A403854" w14:textId="254E8750" w:rsidR="009C1625" w:rsidRPr="009C1625" w:rsidRDefault="009C1625" w:rsidP="009C1625">
                                        <w:r w:rsidRPr="009C1625">
                                          <w:rPr>
                                            <w:rStyle w:val="Style2"/>
                                          </w:rPr>
                                          <w:t>S</w:t>
                                        </w:r>
                                        <w:r w:rsidR="004D43BB">
                                          <w:rPr>
                                            <w:rStyle w:val="Style2"/>
                                          </w:rPr>
                                          <w:t>UPBANCO-DAF-</w:t>
                                        </w:r>
                                        <w:r w:rsidR="00B45C8F">
                                          <w:rPr>
                                            <w:rStyle w:val="Style2"/>
                                          </w:rPr>
                                          <w:t>CM-2021-00</w:t>
                                        </w:r>
                                        <w:r w:rsidR="00B20293">
                                          <w:rPr>
                                            <w:rStyle w:val="Style2"/>
                                          </w:rPr>
                                          <w:t>60</w:t>
                                        </w:r>
                                      </w:p>
                                    </w:sdtContent>
                                  </w:sdt>
                                  <w:p w14:paraId="0A403855" w14:textId="77777777" w:rsidR="00130549" w:rsidRPr="00535962" w:rsidRDefault="00B20293" w:rsidP="00130549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403856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03831" id="Group 20" o:spid="_x0000_s1026" style="position:absolute;margin-left:324pt;margin-top:-57pt;width:168.75pt;height:55.5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2" o:spid="_x0000_s1028" style="position:absolute;left:12938;top:561;width:2414;height:894" coordorigin="9150,720" coordsize="201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0;top:1077;width:2009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876224143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A403854" w14:textId="254E8750" w:rsidR="009C1625" w:rsidRPr="009C1625" w:rsidRDefault="009C1625" w:rsidP="009C1625">
                                  <w:r w:rsidRPr="009C1625">
                                    <w:rPr>
                                      <w:rStyle w:val="Style2"/>
                                    </w:rPr>
                                    <w:t>S</w:t>
                                  </w:r>
                                  <w:r w:rsidR="004D43BB">
                                    <w:rPr>
                                      <w:rStyle w:val="Style2"/>
                                    </w:rPr>
                                    <w:t>UPBANCO-DAF-</w:t>
                                  </w:r>
                                  <w:r w:rsidR="00B45C8F">
                                    <w:rPr>
                                      <w:rStyle w:val="Style2"/>
                                    </w:rPr>
                                    <w:t>CM-2021-00</w:t>
                                  </w:r>
                                  <w:r w:rsidR="00B20293">
                                    <w:rPr>
                                      <w:rStyle w:val="Style2"/>
                                    </w:rPr>
                                    <w:t>60</w:t>
                                  </w:r>
                                </w:p>
                              </w:sdtContent>
                            </w:sdt>
                            <w:p w14:paraId="0A403855" w14:textId="77777777" w:rsidR="00130549" w:rsidRPr="00535962" w:rsidRDefault="00B20293" w:rsidP="00130549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A403856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65D33" w:rsidRPr="00965D33">
        <w:rPr>
          <w:noProof/>
        </w:rPr>
        <w:drawing>
          <wp:anchor distT="0" distB="0" distL="114300" distR="114300" simplePos="0" relativeHeight="251699200" behindDoc="0" locked="0" layoutInCell="1" allowOverlap="1" wp14:anchorId="296786AB" wp14:editId="422C8108">
            <wp:simplePos x="0" y="0"/>
            <wp:positionH relativeFrom="column">
              <wp:posOffset>-322729</wp:posOffset>
            </wp:positionH>
            <wp:positionV relativeFrom="paragraph">
              <wp:posOffset>-311972</wp:posOffset>
            </wp:positionV>
            <wp:extent cx="2409825" cy="590423"/>
            <wp:effectExtent l="0" t="0" r="0" b="0"/>
            <wp:wrapNone/>
            <wp:docPr id="20" name="Imagen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0A403833" wp14:editId="0A403834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556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403835" wp14:editId="0A403836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385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20293">
                              <w:fldChar w:fldCharType="begin"/>
                            </w:r>
                            <w:r w:rsidR="00B20293">
                              <w:instrText xml:space="preserve"> NUMPAGES   \* MERGEFORMAT </w:instrText>
                            </w:r>
                            <w:r w:rsidR="00B20293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2029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3835" id="Text Box 13" o:spid="_x0000_s1031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" filled="f" stroked="f">
                <v:textbox>
                  <w:txbxContent>
                    <w:p w14:paraId="0A40385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0A35DD" w:rsidRPr="000A35DD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B1455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03837" wp14:editId="0A403838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3858" w14:textId="77777777" w:rsidR="0026335F" w:rsidRPr="0026335F" w:rsidRDefault="00B2029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3837" id="Text Box 12" o:spid="_x0000_s1032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" filled="f" stroked="f">
                <v:textbox>
                  <w:txbxContent>
                    <w:p w14:paraId="0A403858" w14:textId="77777777" w:rsidR="0026335F" w:rsidRPr="0026335F" w:rsidRDefault="0098480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1455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40383B" wp14:editId="484F2F01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385A" w14:textId="77777777"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383B" id="Text Box 26" o:spid="_x0000_s1033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" filled="f" stroked="f">
                <v:textbox inset="0,0,0,0">
                  <w:txbxContent>
                    <w:p w14:paraId="0A40385A" w14:textId="77777777"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14:paraId="0A4037BA" w14:textId="77777777" w:rsidR="00535962" w:rsidRPr="00535962" w:rsidRDefault="00B14556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0383D" wp14:editId="0A40383E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385B" w14:textId="1D745CF2" w:rsidR="002E1412" w:rsidRPr="002E1412" w:rsidRDefault="00B2029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F719E6">
                                  <w:rPr>
                                    <w:rStyle w:val="Style6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383D" id="Text Box 16" o:spid="_x0000_s1034" type="#_x0000_t202" style="position:absolute;margin-left:107.1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" stroked="f">
                <v:textbox>
                  <w:txbxContent>
                    <w:p w14:paraId="0A40385B" w14:textId="1D745CF2" w:rsidR="002E1412" w:rsidRPr="002E1412" w:rsidRDefault="0098480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F719E6">
                            <w:rPr>
                              <w:rStyle w:val="Style6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A4037BB" w14:textId="77777777" w:rsidR="00535962" w:rsidRDefault="00B14556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40383F" wp14:editId="0A403840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385C" w14:textId="77777777"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383F" id="Text Box 18" o:spid="_x0000_s1035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" stroked="f">
                <v:textbox>
                  <w:txbxContent>
                    <w:p w14:paraId="0A40385C" w14:textId="77777777"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4037BC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0A4037BD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0A4037BE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0A4037BF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0A4037C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1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5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14:paraId="0A4037CA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0A4037C7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0A4037C8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0A4037C9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0A4037CF" w14:textId="77777777" w:rsidTr="009079FB">
        <w:trPr>
          <w:trHeight w:val="731"/>
        </w:trPr>
        <w:tc>
          <w:tcPr>
            <w:tcW w:w="3402" w:type="dxa"/>
          </w:tcPr>
          <w:p w14:paraId="0A4037CB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7CC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0A4037CD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0A4037CE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0A4037D3" w14:textId="77777777" w:rsidTr="009079FB">
        <w:trPr>
          <w:trHeight w:val="731"/>
        </w:trPr>
        <w:tc>
          <w:tcPr>
            <w:tcW w:w="3402" w:type="dxa"/>
          </w:tcPr>
          <w:p w14:paraId="0A4037D0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7D1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0A4037D2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0A4037D7" w14:textId="77777777" w:rsidTr="009079FB">
        <w:trPr>
          <w:trHeight w:val="731"/>
        </w:trPr>
        <w:tc>
          <w:tcPr>
            <w:tcW w:w="3402" w:type="dxa"/>
          </w:tcPr>
          <w:p w14:paraId="0A4037D4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7D5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0A4037D6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4037D8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A4037D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DA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(De 1 a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0A4037E0" w14:textId="77777777" w:rsidTr="009079FB">
        <w:tc>
          <w:tcPr>
            <w:tcW w:w="3229" w:type="dxa"/>
            <w:vAlign w:val="center"/>
          </w:tcPr>
          <w:p w14:paraId="0A4037DB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0A4037DC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0A4037DD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0A4037DE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0A4037DF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0A4037E6" w14:textId="77777777" w:rsidTr="009079FB">
        <w:tc>
          <w:tcPr>
            <w:tcW w:w="3229" w:type="dxa"/>
          </w:tcPr>
          <w:p w14:paraId="0A4037E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A4037E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0A4037E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A4037E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A4037E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A4037EC" w14:textId="77777777" w:rsidTr="009079FB">
        <w:tc>
          <w:tcPr>
            <w:tcW w:w="3229" w:type="dxa"/>
          </w:tcPr>
          <w:p w14:paraId="0A4037E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A4037E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0A4037E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A4037E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A4037E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A4037F2" w14:textId="77777777" w:rsidTr="009079FB">
        <w:tc>
          <w:tcPr>
            <w:tcW w:w="3229" w:type="dxa"/>
          </w:tcPr>
          <w:p w14:paraId="0A4037E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A4037E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0A4037E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A4037F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A4037F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4037F3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A4037F4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A4037F5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F6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F7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F8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F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F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0A4037FF" w14:textId="77777777" w:rsidTr="009079FB">
        <w:tc>
          <w:tcPr>
            <w:tcW w:w="3261" w:type="dxa"/>
            <w:vAlign w:val="center"/>
          </w:tcPr>
          <w:p w14:paraId="0A4037FB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0A4037FC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A4037FD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0A4037FE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0A403803" w14:textId="77777777" w:rsidTr="009079FB">
        <w:tc>
          <w:tcPr>
            <w:tcW w:w="3261" w:type="dxa"/>
          </w:tcPr>
          <w:p w14:paraId="0A40380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A403801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0A40380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0A403807" w14:textId="77777777" w:rsidTr="009079FB">
        <w:tc>
          <w:tcPr>
            <w:tcW w:w="3261" w:type="dxa"/>
          </w:tcPr>
          <w:p w14:paraId="0A40380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A40380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40380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403808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0A40380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0A40380F" w14:textId="77777777" w:rsidTr="009079FB">
        <w:tc>
          <w:tcPr>
            <w:tcW w:w="1560" w:type="dxa"/>
            <w:vAlign w:val="center"/>
          </w:tcPr>
          <w:p w14:paraId="0A40380A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0A40380B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0A40380C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0A40380D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0A40380E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0A403815" w14:textId="77777777" w:rsidTr="009079FB">
        <w:tc>
          <w:tcPr>
            <w:tcW w:w="1560" w:type="dxa"/>
          </w:tcPr>
          <w:p w14:paraId="0A403810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0A40381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40381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81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A40381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A40381B" w14:textId="77777777" w:rsidTr="009079FB">
        <w:tc>
          <w:tcPr>
            <w:tcW w:w="1560" w:type="dxa"/>
          </w:tcPr>
          <w:p w14:paraId="0A40381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40381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40381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81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A40381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A403821" w14:textId="77777777" w:rsidTr="009079FB">
        <w:tc>
          <w:tcPr>
            <w:tcW w:w="1560" w:type="dxa"/>
          </w:tcPr>
          <w:p w14:paraId="0A40381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40381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40381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81F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A40382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A403827" w14:textId="77777777" w:rsidTr="009079FB">
        <w:tc>
          <w:tcPr>
            <w:tcW w:w="1560" w:type="dxa"/>
          </w:tcPr>
          <w:p w14:paraId="0A40382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40382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40382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82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A40382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403828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A403829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0A40382A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82B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82C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0A40382D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0A40382E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0A40382F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</w:t>
      </w:r>
      <w:proofErr w:type="gramStart"/>
      <w:r w:rsidRPr="008A04C0">
        <w:rPr>
          <w:rFonts w:ascii="Arial" w:hAnsi="Arial" w:cs="Arial"/>
          <w:bCs/>
          <w:color w:val="FF0000"/>
          <w:sz w:val="22"/>
          <w:szCs w:val="22"/>
        </w:rPr>
        <w:t>Persona  o</w:t>
      </w:r>
      <w:proofErr w:type="gramEnd"/>
      <w:r w:rsidRPr="008A04C0">
        <w:rPr>
          <w:rFonts w:ascii="Arial" w:hAnsi="Arial" w:cs="Arial"/>
          <w:bCs/>
          <w:color w:val="FF0000"/>
          <w:sz w:val="22"/>
          <w:szCs w:val="22"/>
        </w:rPr>
        <w:t xml:space="preserve"> personas autorizadas a firmar en nombre del organismo contratante)</w:t>
      </w:r>
    </w:p>
    <w:p w14:paraId="0A403830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3"/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3843" w14:textId="77777777"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0">
    <w:p w14:paraId="0A403844" w14:textId="77777777"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3846" w14:textId="77777777" w:rsidR="001007E7" w:rsidRDefault="00B14556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0384E" wp14:editId="0A40384F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03860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038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0T6AEAALwDAAAOAAAAZHJzL2Uyb0RvYy54bWysU9tu2zAMfR+wfxD0vtgpli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" filled="f" stroked="f">
              <v:textbox inset="0,0,0,0">
                <w:txbxContent>
                  <w:p w14:paraId="0A403860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403850" wp14:editId="0A40385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03861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A403862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403850" id="Text Box 3" o:spid="_x0000_s1038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" filled="f" stroked="f">
              <v:textbox inset="0,0,0,0">
                <w:txbxContent>
                  <w:p w14:paraId="0A403861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0A403862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A403852" wp14:editId="0A403853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403847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0A40384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A40384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A40384A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A40384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3841" w14:textId="77777777"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0">
    <w:p w14:paraId="0A403842" w14:textId="77777777"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3845" w14:textId="77777777" w:rsidR="004D25CB" w:rsidRDefault="00B14556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40384C" wp14:editId="0A40384D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0385F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C162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20293">
                            <w:fldChar w:fldCharType="begin"/>
                          </w:r>
                          <w:r w:rsidR="00B20293">
                            <w:instrText xml:space="preserve"> NUMPAGES   \* MERGEFORMAT </w:instrText>
                          </w:r>
                          <w:r w:rsidR="00B20293">
                            <w:fldChar w:fldCharType="separate"/>
                          </w:r>
                          <w:r w:rsidR="009C1625" w:rsidRPr="009C162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2029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038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Cj35yF3QAAAAgBAAAPAAAAZHJzL2Rvd25yZXYu&#10;eG1sTI/NTsMwEITvSLyDtUjcqA0KbpNmUyEQVxDlR+rNjbdJRLyOYrcJb4850eNoRjPflJvZ9eJE&#10;Y+g8I9wuFAji2tuOG4SP9+ebFYgQDVvTeyaEHwqwqS4vSlNYP/EbnbaxEamEQ2EQ2hiHQspQt+RM&#10;WPiBOHkHPzoTkxwbaUczpXLXyzultHSm47TQmoEeW6q/t0eH8Ply2H1l6rV5cvfD5Gcl2eUS8fpq&#10;fliDiDTH/zD84Sd0qBLT3h/ZBtEjLPNVQo8Iegki+bnW6dseIdMZyKqU5weqX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Cj35yF3QAAAAgBAAAPAAAAAAAAAAAAAAAAAEoEAABkcnMv&#10;ZG93bnJldi54bWxQSwUGAAAAAAQABADzAAAAVAUAAAAA&#10;" filled="f" stroked="f">
              <v:textbox>
                <w:txbxContent>
                  <w:p w14:paraId="0A40385F" w14:textId="77777777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C162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9C1625" w:rsidRPr="009C1625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21F96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3B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5D33"/>
    <w:rsid w:val="00966EEE"/>
    <w:rsid w:val="0098480A"/>
    <w:rsid w:val="009A29C7"/>
    <w:rsid w:val="009A4E12"/>
    <w:rsid w:val="009C1625"/>
    <w:rsid w:val="00A16099"/>
    <w:rsid w:val="00A231BB"/>
    <w:rsid w:val="00A42497"/>
    <w:rsid w:val="00A640BD"/>
    <w:rsid w:val="00A641A7"/>
    <w:rsid w:val="00A72F42"/>
    <w:rsid w:val="00AD7919"/>
    <w:rsid w:val="00AE0BEA"/>
    <w:rsid w:val="00B14556"/>
    <w:rsid w:val="00B20293"/>
    <w:rsid w:val="00B45752"/>
    <w:rsid w:val="00B45C8F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56125"/>
    <w:rsid w:val="00F7167E"/>
    <w:rsid w:val="00F719E6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A4037B9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5" ma:contentTypeDescription="Create a new document." ma:contentTypeScope="" ma:versionID="94b2184798dbe03cd6e5ae919a36efb3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ead9e9183249734c7cbaa655a23c3189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2A8C9-EA5F-4218-BC6D-89708FDC4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6CAB2-8756-47DD-BAC3-8CDD00FE4766}">
  <ds:schemaRefs>
    <ds:schemaRef ds:uri="6d0ed0c3-5985-4eca-a33b-383541a093dd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1207536-9e68-4e3e-aeed-b740370baf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FDCCE1-FF2C-4603-B2C3-5F9163503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AD0084-AF62-48ED-8641-81124586F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36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William Solis</cp:lastModifiedBy>
  <cp:revision>11</cp:revision>
  <cp:lastPrinted>2011-03-04T18:59:00Z</cp:lastPrinted>
  <dcterms:created xsi:type="dcterms:W3CDTF">2021-02-12T22:09:00Z</dcterms:created>
  <dcterms:modified xsi:type="dcterms:W3CDTF">2021-08-06T12:50:00Z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