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6402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84BF89" wp14:editId="03B4DCF7">
                <wp:simplePos x="0" y="0"/>
                <wp:positionH relativeFrom="column">
                  <wp:posOffset>4257675</wp:posOffset>
                </wp:positionH>
                <wp:positionV relativeFrom="paragraph">
                  <wp:posOffset>-466725</wp:posOffset>
                </wp:positionV>
                <wp:extent cx="2103755" cy="701040"/>
                <wp:effectExtent l="0" t="0" r="107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701040"/>
                          <a:chOff x="12866" y="523"/>
                          <a:chExt cx="2559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85" cy="968"/>
                            <a:chOff x="9151" y="720"/>
                            <a:chExt cx="206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6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7B6F0565" w14:textId="23CF44D9" w:rsidR="001466B0" w:rsidRPr="00F737DC" w:rsidRDefault="00901B2D" w:rsidP="00DE454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  <w:sz w:val="20"/>
                                        <w:szCs w:val="16"/>
                                      </w:rPr>
                                      <w:t>SUPBANCO-DAF-CM-2021-00</w:t>
                                    </w:r>
                                    <w:r w:rsidR="008020D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  <w:sz w:val="20"/>
                                        <w:szCs w:val="16"/>
                                      </w:rPr>
                                      <w:t>37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5809A0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4BF89" id="Group 21" o:spid="_x0000_s1026" style="position:absolute;margin-left:335.25pt;margin-top:-36.75pt;width:165.65pt;height:55.2pt;z-index:251697152" coordorigin="12866,523" coordsize="255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85;height:968" coordorigin="9151,720" coordsize="206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6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7B6F0565" w14:textId="23CF44D9" w:rsidR="001466B0" w:rsidRPr="00F737DC" w:rsidRDefault="00901B2D" w:rsidP="00DE4541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  <w:sz w:val="20"/>
                                  <w:szCs w:val="16"/>
                                </w:rPr>
                                <w:t>SUPBANCO-DAF-CM-2021-00</w:t>
                              </w:r>
                              <w:r w:rsidR="008020D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  <w:sz w:val="20"/>
                                  <w:szCs w:val="16"/>
                                </w:rPr>
                                <w:t>37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D5809A0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D9C50" wp14:editId="6FB285D2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ED68B55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D6B70DE" wp14:editId="7DD5D0A8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9C50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4ED68B55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D6B70DE" wp14:editId="7DD5D0A8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C4C48C" wp14:editId="4DB5010E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C7369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C48C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s/t7MuAAAAAKAQAADwAAAAAAAAAAAAAAAABIBAAAZHJz&#10;L2Rvd25yZXYueG1sUEsFBgAAAAAEAAQA8wAAAFUFAAAAAA==&#10;" filled="f" stroked="f">
                <v:textbox inset="0,0,0,0">
                  <w:txbxContent>
                    <w:p w14:paraId="415C7369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33F659E4" wp14:editId="0CE35793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0F515A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34A6B" wp14:editId="7B6A9E32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54496" w14:textId="77777777" w:rsidR="0026335F" w:rsidRPr="0026335F" w:rsidRDefault="008020D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4A6B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EGsaJneAAAACQEAAA8AAABkcnMvZG93&#10;bnJldi54bWxMj8tOwzAQRfdI/IM1SOyoTdQ2bZpJhUBsQZSH1J2bTJOIeBzFbhP+nmFFl6O5uvec&#10;fDu5Tp1pCK1nhPuZAUVc+qrlGuHj/fluBSpEy5XtPBPCDwXYFtdXuc0qP/IbnXexVlLCIbMITYx9&#10;pnUoG3I2zHxPLL+jH5yNcg61rgY7SrnrdGLMUjvbsiw0tqfHhsrv3ckhfL4c919z81o/uUU/+slo&#10;dmuNeHszPWxARZrifxj+8AUdCmE6+BNXQXUI6TxJJYqQJOIkgXVqxOWAsFysQBe5vjQofgE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BBrGiZ3gAAAAkBAAAPAAAAAAAAAAAAAAAAAE8E&#10;AABkcnMvZG93bnJldi54bWxQSwUGAAAAAAQABADzAAAAWgUAAAAA&#10;" filled="f" stroked="f">
                <v:textbox>
                  <w:txbxContent>
                    <w:p w14:paraId="11E54496" w14:textId="77777777" w:rsidR="0026335F" w:rsidRPr="0026335F" w:rsidRDefault="008020D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4B0E579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43CE43" wp14:editId="784CC1F8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C740" w14:textId="77777777" w:rsidR="002E1412" w:rsidRPr="00F737DC" w:rsidRDefault="008020D4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CE43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" stroked="f">
                <v:textbox>
                  <w:txbxContent>
                    <w:p w14:paraId="3A9BC740" w14:textId="77777777" w:rsidR="002E1412" w:rsidRPr="00F737DC" w:rsidRDefault="008020D4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BA3AEF" wp14:editId="0A73B5C6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44EBC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3AEF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" filled="f" stroked="f">
                <v:textbox>
                  <w:txbxContent>
                    <w:p w14:paraId="46544EBC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16055D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7CA98FD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112355" wp14:editId="70852268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60214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235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37260214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25BE10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5E844" wp14:editId="322C558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6975D" w14:textId="77777777" w:rsidR="002E1412" w:rsidRPr="002E1412" w:rsidRDefault="008020D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E844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22B6975D" w14:textId="77777777" w:rsidR="002E1412" w:rsidRPr="002E1412" w:rsidRDefault="008020D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9D39498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4F84BA9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47B4DF6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96ABFB7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F49B828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A2AA6DA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7281A259" w14:textId="77777777" w:rsidTr="00E82502">
        <w:trPr>
          <w:cantSplit/>
          <w:trHeight w:val="440"/>
        </w:trPr>
        <w:tc>
          <w:tcPr>
            <w:tcW w:w="9252" w:type="dxa"/>
          </w:tcPr>
          <w:p w14:paraId="014FEE9D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53B9B902" w14:textId="77777777" w:rsidTr="00E82502">
        <w:trPr>
          <w:cantSplit/>
          <w:trHeight w:val="440"/>
        </w:trPr>
        <w:tc>
          <w:tcPr>
            <w:tcW w:w="9252" w:type="dxa"/>
          </w:tcPr>
          <w:p w14:paraId="723E1BB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44001AD5" w14:textId="77777777" w:rsidTr="00E82502">
        <w:trPr>
          <w:cantSplit/>
          <w:trHeight w:val="440"/>
        </w:trPr>
        <w:tc>
          <w:tcPr>
            <w:tcW w:w="9252" w:type="dxa"/>
          </w:tcPr>
          <w:p w14:paraId="16FB5BD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A538E3D" w14:textId="77777777" w:rsidTr="00E82502">
        <w:trPr>
          <w:cantSplit/>
          <w:trHeight w:val="440"/>
        </w:trPr>
        <w:tc>
          <w:tcPr>
            <w:tcW w:w="9252" w:type="dxa"/>
          </w:tcPr>
          <w:p w14:paraId="5312264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A7541F1" w14:textId="77777777" w:rsidTr="00E82502">
        <w:trPr>
          <w:cantSplit/>
          <w:trHeight w:val="440"/>
        </w:trPr>
        <w:tc>
          <w:tcPr>
            <w:tcW w:w="9252" w:type="dxa"/>
          </w:tcPr>
          <w:p w14:paraId="7284C48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BA50AA3" w14:textId="77777777" w:rsidTr="00E82502">
        <w:trPr>
          <w:cantSplit/>
          <w:trHeight w:val="440"/>
        </w:trPr>
        <w:tc>
          <w:tcPr>
            <w:tcW w:w="9252" w:type="dxa"/>
          </w:tcPr>
          <w:p w14:paraId="2F6FA9F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9D86CC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ED103E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38F7BF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5292FA9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595F27F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6E7F4" w14:textId="77777777" w:rsidR="00837E8F" w:rsidRDefault="00837E8F" w:rsidP="001007E7">
      <w:pPr>
        <w:spacing w:after="0" w:line="240" w:lineRule="auto"/>
      </w:pPr>
      <w:r>
        <w:separator/>
      </w:r>
    </w:p>
  </w:endnote>
  <w:endnote w:type="continuationSeparator" w:id="0">
    <w:p w14:paraId="6B715507" w14:textId="77777777" w:rsidR="00837E8F" w:rsidRDefault="00837E8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2BC1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1BDCA68" wp14:editId="190AEC2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224BA" wp14:editId="7A17D2E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2BF56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A62F4EB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4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0EB2BF56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A62F4EB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1DD5F" wp14:editId="05968B6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4FD7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DD5F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5694FD7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3E48F3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256ED7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BE01EA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004F09F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88FB24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A6AFE" w14:textId="77777777" w:rsidR="00837E8F" w:rsidRDefault="00837E8F" w:rsidP="001007E7">
      <w:pPr>
        <w:spacing w:after="0" w:line="240" w:lineRule="auto"/>
      </w:pPr>
      <w:r>
        <w:separator/>
      </w:r>
    </w:p>
  </w:footnote>
  <w:footnote w:type="continuationSeparator" w:id="0">
    <w:p w14:paraId="0204F86E" w14:textId="77777777" w:rsidR="00837E8F" w:rsidRDefault="00837E8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66B30"/>
    <w:rsid w:val="00170EC5"/>
    <w:rsid w:val="00181E8D"/>
    <w:rsid w:val="00194FF2"/>
    <w:rsid w:val="001A06D8"/>
    <w:rsid w:val="001A3F92"/>
    <w:rsid w:val="001E2AAA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41484"/>
    <w:rsid w:val="00357C1C"/>
    <w:rsid w:val="00373217"/>
    <w:rsid w:val="00392351"/>
    <w:rsid w:val="003A6141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F567F"/>
    <w:rsid w:val="00700BB6"/>
    <w:rsid w:val="00725091"/>
    <w:rsid w:val="0074316C"/>
    <w:rsid w:val="00780880"/>
    <w:rsid w:val="007B0E1F"/>
    <w:rsid w:val="007B6F6F"/>
    <w:rsid w:val="008020D4"/>
    <w:rsid w:val="00820C9F"/>
    <w:rsid w:val="0082707E"/>
    <w:rsid w:val="008315B0"/>
    <w:rsid w:val="00837E8F"/>
    <w:rsid w:val="008B3AE5"/>
    <w:rsid w:val="008C388B"/>
    <w:rsid w:val="008F7D95"/>
    <w:rsid w:val="00901B2D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DE4541"/>
    <w:rsid w:val="00E13E55"/>
    <w:rsid w:val="00E82502"/>
    <w:rsid w:val="00E8285A"/>
    <w:rsid w:val="00EA6B34"/>
    <w:rsid w:val="00EA7406"/>
    <w:rsid w:val="00EE1E7B"/>
    <w:rsid w:val="00EF7C23"/>
    <w:rsid w:val="00F225BF"/>
    <w:rsid w:val="00F53753"/>
    <w:rsid w:val="00F7167E"/>
    <w:rsid w:val="00F737DC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F0C9012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9966-EE81-4B79-B718-671F4F7B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Eblin Karina Pena Pérez</cp:lastModifiedBy>
  <cp:revision>21</cp:revision>
  <cp:lastPrinted>2011-03-04T18:48:00Z</cp:lastPrinted>
  <dcterms:created xsi:type="dcterms:W3CDTF">2014-01-15T13:04:00Z</dcterms:created>
  <dcterms:modified xsi:type="dcterms:W3CDTF">2021-05-05T14:16:00Z</dcterms:modified>
</cp:coreProperties>
</file>