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55E7B" w14:textId="77777777" w:rsidR="00535962" w:rsidRPr="00F7167E" w:rsidRDefault="00E84363">
      <w:r>
        <w:rPr>
          <w:rFonts w:ascii="Calibri" w:eastAsia="Calibri" w:hAnsi="Calibri" w:cs="Times New Roman"/>
          <w:noProof/>
          <w:lang w:val="es-DO" w:eastAsia="es-DO"/>
        </w:rPr>
        <w:drawing>
          <wp:anchor distT="0" distB="0" distL="114300" distR="114300" simplePos="0" relativeHeight="251697152" behindDoc="0" locked="0" layoutInCell="1" allowOverlap="1" wp14:anchorId="1C937C1B" wp14:editId="610CE463">
            <wp:simplePos x="0" y="0"/>
            <wp:positionH relativeFrom="column">
              <wp:posOffset>-561975</wp:posOffset>
            </wp:positionH>
            <wp:positionV relativeFrom="paragraph">
              <wp:posOffset>-209550</wp:posOffset>
            </wp:positionV>
            <wp:extent cx="2409825" cy="590423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90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2C5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6A28CDF" wp14:editId="650317DB">
                <wp:simplePos x="0" y="0"/>
                <wp:positionH relativeFrom="column">
                  <wp:posOffset>4295775</wp:posOffset>
                </wp:positionH>
                <wp:positionV relativeFrom="paragraph">
                  <wp:posOffset>-590550</wp:posOffset>
                </wp:positionV>
                <wp:extent cx="20345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98B7860" w14:textId="4B7483CB" w:rsidR="001466B0" w:rsidRPr="00535962" w:rsidRDefault="001752C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SUPBANCO-DAF-CM-202</w:t>
                                    </w:r>
                                    <w:r w:rsidR="00A0583E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A42064">
                                      <w:rPr>
                                        <w:rStyle w:val="Style2"/>
                                      </w:rPr>
                                      <w:t>56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75668D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28CDF" id="Group 21" o:spid="_x0000_s1026" style="position:absolute;margin-left:338.25pt;margin-top:-46.5pt;width:160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98B7860" w14:textId="4B7483CB" w:rsidR="001466B0" w:rsidRPr="00535962" w:rsidRDefault="001752C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SUPBANCO-DAF-CM-202</w:t>
                              </w:r>
                              <w:r w:rsidR="00A0583E">
                                <w:rPr>
                                  <w:rStyle w:val="Style2"/>
                                </w:rPr>
                                <w:t>1</w:t>
                              </w:r>
                              <w:r>
                                <w:rPr>
                                  <w:rStyle w:val="Style2"/>
                                </w:rPr>
                                <w:t>-00</w:t>
                              </w:r>
                              <w:r w:rsidR="00A42064">
                                <w:rPr>
                                  <w:rStyle w:val="Style2"/>
                                </w:rPr>
                                <w:t>56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F75668D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B72C63" wp14:editId="082EA729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2B0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8FDE7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00CF9788" wp14:editId="36F4E265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9E1A0D" wp14:editId="2B5A5677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9C5DD" w14:textId="66C6D29A" w:rsidR="0026335F" w:rsidRPr="0026335F" w:rsidRDefault="00A4206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7-11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11 de julio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E1A0D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" filled="f" stroked="f">
                <v:textbox>
                  <w:txbxContent>
                    <w:p w14:paraId="3759C5DD" w14:textId="66C6D29A" w:rsidR="0026335F" w:rsidRPr="0026335F" w:rsidRDefault="00A4206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7-11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11 de julio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A665019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B3E2E1" wp14:editId="6713AEC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58165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42064">
                              <w:fldChar w:fldCharType="begin"/>
                            </w:r>
                            <w:r w:rsidR="00A42064">
                              <w:instrText xml:space="preserve"> NUMPAGES   \* MERGEFORMAT </w:instrText>
                            </w:r>
                            <w:r w:rsidR="00A42064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4206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721BD0DB" w14:textId="2C490622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25B8E0" wp14:editId="402F6D2B">
                <wp:simplePos x="0" y="0"/>
                <wp:positionH relativeFrom="column">
                  <wp:posOffset>1190625</wp:posOffset>
                </wp:positionH>
                <wp:positionV relativeFrom="paragraph">
                  <wp:posOffset>24764</wp:posOffset>
                </wp:positionV>
                <wp:extent cx="3609975" cy="428625"/>
                <wp:effectExtent l="0" t="0" r="9525" b="952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F1AA5" w14:textId="77777777" w:rsidR="002E1412" w:rsidRPr="001249ED" w:rsidRDefault="00A42064" w:rsidP="00A72F4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8"/>
                                  <w:szCs w:val="28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  <w:sz w:val="32"/>
                                  <w:szCs w:val="40"/>
                                </w:rPr>
                              </w:sdtEndPr>
                              <w:sdtContent>
                                <w:r w:rsidR="001752C5" w:rsidRPr="001249ED">
                                  <w:rPr>
                                    <w:rStyle w:val="Style6"/>
                                    <w:sz w:val="28"/>
                                    <w:szCs w:val="28"/>
                                  </w:rPr>
                                  <w:t>Superintendencia de Bancos de la República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5B8E0" id="Text Box 16" o:spid="_x0000_s1034" type="#_x0000_t202" style="position:absolute;margin-left:93.75pt;margin-top:1.95pt;width:284.25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" stroked="f">
                <v:textbox>
                  <w:txbxContent>
                    <w:p w14:paraId="4FEF1AA5" w14:textId="77777777" w:rsidR="002E1412" w:rsidRPr="001249ED" w:rsidRDefault="001249ED" w:rsidP="00A72F42">
                      <w:pPr>
                        <w:jc w:val="center"/>
                        <w:rPr>
                          <w:sz w:val="28"/>
                          <w:szCs w:val="28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8"/>
                            <w:szCs w:val="28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  <w:sz w:val="32"/>
                            <w:szCs w:val="40"/>
                          </w:rPr>
                        </w:sdtEndPr>
                        <w:sdtContent>
                          <w:r w:rsidR="001752C5" w:rsidRPr="001249ED">
                            <w:rPr>
                              <w:rStyle w:val="Style6"/>
                              <w:sz w:val="28"/>
                              <w:szCs w:val="28"/>
                            </w:rPr>
                            <w:t>Superintendencia de Bancos de la República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028527A" w14:textId="6EE68EC2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5F0E1F9" w14:textId="1DFFAD1A" w:rsidR="00A640BD" w:rsidRPr="00C66D08" w:rsidRDefault="001249ED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68AE36" wp14:editId="7680C6E4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3538220" cy="271780"/>
                <wp:effectExtent l="0" t="0" r="508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51BD9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8AE36" id="Text Box 18" o:spid="_x0000_s1035" type="#_x0000_t202" style="position:absolute;left:0;text-align:left;margin-left:0;margin-top:.45pt;width:278.6pt;height:21.4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" stroked="f">
                <v:textbox>
                  <w:txbxContent>
                    <w:p w14:paraId="3A851BD9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86FCEF" w14:textId="455B09AC" w:rsidR="0062592A" w:rsidRPr="001249ED" w:rsidRDefault="00FA01DC" w:rsidP="001249ED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57BA00" wp14:editId="4EDBA5A9">
                <wp:simplePos x="0" y="0"/>
                <wp:positionH relativeFrom="column">
                  <wp:posOffset>191770</wp:posOffset>
                </wp:positionH>
                <wp:positionV relativeFrom="paragraph">
                  <wp:posOffset>11430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E57B3" w14:textId="77777777" w:rsidR="002E1412" w:rsidRPr="002E1412" w:rsidRDefault="00A4206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b/>
                                  <w:bCs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  <w:b w:val="0"/>
                                  <w:bCs w:val="0"/>
                                </w:rPr>
                              </w:sdtEndPr>
                              <w:sdtContent>
                                <w:r w:rsidR="001752C5" w:rsidRPr="001249ED">
                                  <w:rPr>
                                    <w:rStyle w:val="Style8"/>
                                    <w:b/>
                                    <w:bCs/>
                                    <w:smallCaps/>
                                  </w:rPr>
                                  <w:t>DIVISION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7BA00" id="Text Box 17" o:spid="_x0000_s1036" type="#_x0000_t202" style="position:absolute;left:0;text-align:left;margin-left:15.1pt;margin-top:.9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" stroked="f">
                <v:textbox>
                  <w:txbxContent>
                    <w:p w14:paraId="0FAE57B3" w14:textId="77777777" w:rsidR="002E1412" w:rsidRPr="002E1412" w:rsidRDefault="001249E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b/>
                            <w:bCs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  <w:b w:val="0"/>
                            <w:bCs w:val="0"/>
                          </w:rPr>
                        </w:sdtEndPr>
                        <w:sdtContent>
                          <w:r w:rsidR="001752C5" w:rsidRPr="001249ED">
                            <w:rPr>
                              <w:rStyle w:val="Style8"/>
                              <w:b/>
                              <w:bCs/>
                              <w:smallCaps/>
                            </w:rPr>
                            <w:t>DIVISION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DA244D3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53730FC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115F27B0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0A82533F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4C0563A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49B85C0A" w14:textId="77777777" w:rsidTr="00E82502">
        <w:trPr>
          <w:cantSplit/>
          <w:trHeight w:val="440"/>
        </w:trPr>
        <w:tc>
          <w:tcPr>
            <w:tcW w:w="9252" w:type="dxa"/>
          </w:tcPr>
          <w:p w14:paraId="21B8CDB5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32DE3D21" w14:textId="77777777" w:rsidTr="00E82502">
        <w:trPr>
          <w:cantSplit/>
          <w:trHeight w:val="440"/>
        </w:trPr>
        <w:tc>
          <w:tcPr>
            <w:tcW w:w="9252" w:type="dxa"/>
          </w:tcPr>
          <w:p w14:paraId="40AFC9D1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19E7CABA" w14:textId="77777777" w:rsidTr="00E82502">
        <w:trPr>
          <w:cantSplit/>
          <w:trHeight w:val="440"/>
        </w:trPr>
        <w:tc>
          <w:tcPr>
            <w:tcW w:w="9252" w:type="dxa"/>
          </w:tcPr>
          <w:p w14:paraId="12DBEB8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2D83CA99" w14:textId="77777777" w:rsidTr="00E82502">
        <w:trPr>
          <w:cantSplit/>
          <w:trHeight w:val="440"/>
        </w:trPr>
        <w:tc>
          <w:tcPr>
            <w:tcW w:w="9252" w:type="dxa"/>
          </w:tcPr>
          <w:p w14:paraId="6C5900E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0558E4E0" w14:textId="77777777" w:rsidTr="00E82502">
        <w:trPr>
          <w:cantSplit/>
          <w:trHeight w:val="440"/>
        </w:trPr>
        <w:tc>
          <w:tcPr>
            <w:tcW w:w="9252" w:type="dxa"/>
          </w:tcPr>
          <w:p w14:paraId="34002A06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05394EBB" w14:textId="77777777" w:rsidTr="00E82502">
        <w:trPr>
          <w:cantSplit/>
          <w:trHeight w:val="440"/>
        </w:trPr>
        <w:tc>
          <w:tcPr>
            <w:tcW w:w="9252" w:type="dxa"/>
          </w:tcPr>
          <w:p w14:paraId="3E511DCC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8F0EC5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5DA74ED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687B53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4F40D50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028DFF9B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4510D" w14:textId="77777777"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14:paraId="1B574CC3" w14:textId="77777777"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F51B7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F0809CD" wp14:editId="026CCB67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C3DE4D" wp14:editId="4F33E613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91828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9B0AB1E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0E36EE" wp14:editId="5D5DFBA3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EB582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4AEEC800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457B7EC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DBB0C15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BCB442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002E47C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4D81B" w14:textId="77777777"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14:paraId="3C2CA4AA" w14:textId="77777777"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249ED"/>
    <w:rsid w:val="001466B0"/>
    <w:rsid w:val="00157600"/>
    <w:rsid w:val="00170EC5"/>
    <w:rsid w:val="001752C5"/>
    <w:rsid w:val="00181E8D"/>
    <w:rsid w:val="00194FF2"/>
    <w:rsid w:val="001A3F92"/>
    <w:rsid w:val="001F73A7"/>
    <w:rsid w:val="002009A7"/>
    <w:rsid w:val="00204BE1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0583E"/>
    <w:rsid w:val="00A16099"/>
    <w:rsid w:val="00A42064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52E05"/>
    <w:rsid w:val="00D64696"/>
    <w:rsid w:val="00D7710E"/>
    <w:rsid w:val="00D90D49"/>
    <w:rsid w:val="00D9600B"/>
    <w:rsid w:val="00DC5D96"/>
    <w:rsid w:val="00DD4F3E"/>
    <w:rsid w:val="00E13E55"/>
    <w:rsid w:val="00E5750E"/>
    <w:rsid w:val="00E82502"/>
    <w:rsid w:val="00E84363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634A2008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C1562-6F48-4450-B774-A0DB1D18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Yudhilma Magdalena Montes de Oca Romero</cp:lastModifiedBy>
  <cp:revision>9</cp:revision>
  <cp:lastPrinted>2011-03-04T18:48:00Z</cp:lastPrinted>
  <dcterms:created xsi:type="dcterms:W3CDTF">2020-11-25T18:03:00Z</dcterms:created>
  <dcterms:modified xsi:type="dcterms:W3CDTF">2021-07-28T15:56:00Z</dcterms:modified>
</cp:coreProperties>
</file>